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56725" w14:textId="77777777" w:rsidR="00391759" w:rsidRDefault="00391759" w:rsidP="00391759">
      <w:pPr>
        <w:pStyle w:val="SpecTitle"/>
      </w:pPr>
      <w:r w:rsidRPr="00336633">
        <w:t>SECTION 01 42 19</w:t>
      </w:r>
      <w:r w:rsidRPr="00336633">
        <w:br/>
        <w:t>REFERENCE STANDARDS</w:t>
      </w:r>
    </w:p>
    <w:p w14:paraId="5392EC01" w14:textId="77777777" w:rsidR="00391759" w:rsidRDefault="00391759" w:rsidP="00391759">
      <w:pPr>
        <w:pStyle w:val="SpecNote"/>
      </w:pPr>
      <w:r>
        <w:t>SPEC WRITER NOTE</w:t>
      </w:r>
      <w:r w:rsidR="00B07175">
        <w:t>S</w:t>
      </w:r>
      <w:r>
        <w:t xml:space="preserve">: </w:t>
      </w:r>
    </w:p>
    <w:p w14:paraId="4674BC0D" w14:textId="77777777" w:rsidR="00391759" w:rsidRPr="00336633" w:rsidRDefault="00303438" w:rsidP="00391759">
      <w:pPr>
        <w:pStyle w:val="SpecNote"/>
      </w:pPr>
      <w:r>
        <w:t>1.</w:t>
      </w:r>
      <w:r>
        <w:tab/>
      </w:r>
      <w:r w:rsidR="00391759">
        <w:t>Use this section only for NCA projects.</w:t>
      </w:r>
    </w:p>
    <w:p w14:paraId="075F28D3" w14:textId="77777777" w:rsidR="00391759" w:rsidRPr="00396F12" w:rsidRDefault="00391759" w:rsidP="00391759">
      <w:pPr>
        <w:pStyle w:val="ArticleB"/>
      </w:pPr>
      <w:r w:rsidRPr="00396F12">
        <w:t>PART 1 - GENERAL</w:t>
      </w:r>
    </w:p>
    <w:p w14:paraId="68ADE1EB" w14:textId="77777777" w:rsidR="00391759" w:rsidRPr="00396F12" w:rsidRDefault="00391759" w:rsidP="00391759">
      <w:pPr>
        <w:pStyle w:val="ArticleB"/>
      </w:pPr>
      <w:r w:rsidRPr="00396F12">
        <w:t>1.1 DESCRIPTION</w:t>
      </w:r>
    </w:p>
    <w:p w14:paraId="71C0E835" w14:textId="77777777" w:rsidR="00391759" w:rsidRPr="00396F12" w:rsidRDefault="00391759" w:rsidP="00391759">
      <w:pPr>
        <w:pStyle w:val="Level1"/>
      </w:pPr>
      <w:r>
        <w:t>A.</w:t>
      </w:r>
      <w:r w:rsidRPr="00396F12">
        <w:tab/>
        <w:t>This section specifies the availability and source of references and standards specified in the project manual under paragraphs APPLICABLE PUBLICATIONS and/or shown on the drawings.</w:t>
      </w:r>
    </w:p>
    <w:p w14:paraId="1099326B" w14:textId="77777777" w:rsidR="00391759" w:rsidRPr="00396F12" w:rsidRDefault="00391759" w:rsidP="00391759">
      <w:pPr>
        <w:pStyle w:val="ArticleB"/>
      </w:pPr>
      <w:r w:rsidRPr="00396F12">
        <w:t>1.2 AVAILABILITY OF SPECIFICATIONS LISTED IN THE GSA INDEX OF FEDERAL SPECIFICATIONS, STANDARDS AND COMMERCIAL ITEM DESCRIPTIONS FPMR PART 101-29 (FAR 52.211-1) (AUG 1998)</w:t>
      </w:r>
    </w:p>
    <w:p w14:paraId="602FDB68" w14:textId="77777777" w:rsidR="00391759" w:rsidRPr="00396F12" w:rsidRDefault="00391759" w:rsidP="00391759">
      <w:pPr>
        <w:pStyle w:val="Level1"/>
      </w:pPr>
      <w:r w:rsidRPr="00396F12">
        <w:t>A.</w:t>
      </w:r>
      <w:r w:rsidRPr="00396F12">
        <w:tab/>
        <w:t xml:space="preserve">The GSA Index of Federal Specifications, Standards and Commercial Item Descriptions, FPMR Part 101-29 and copies of specifications, standards, and commercial item descriptions cited in the solicitation may be obtained for a fee by submitting a request to – GSA Federal Supply Service, Specifications Section, </w:t>
      </w:r>
      <w:smartTag w:uri="urn:schemas-microsoft-com:office:smarttags" w:element="address">
        <w:smartTag w:uri="urn:schemas-microsoft-com:office:smarttags" w:element="Street">
          <w:r w:rsidRPr="00396F12">
            <w:t>Suite</w:t>
          </w:r>
        </w:smartTag>
        <w:r w:rsidRPr="00396F12">
          <w:t xml:space="preserve"> 8100</w:t>
        </w:r>
      </w:smartTag>
      <w:r w:rsidRPr="00396F12">
        <w:t xml:space="preserve">, 470 East L’Enfant Plaza, SW, </w:t>
      </w:r>
      <w:smartTag w:uri="urn:schemas-microsoft-com:office:smarttags" w:element="place">
        <w:smartTag w:uri="urn:schemas-microsoft-com:office:smarttags" w:element="City">
          <w:r w:rsidRPr="00396F12">
            <w:t>Washington</w:t>
          </w:r>
        </w:smartTag>
        <w:r w:rsidRPr="00396F12">
          <w:t xml:space="preserve">, </w:t>
        </w:r>
        <w:smartTag w:uri="urn:schemas-microsoft-com:office:smarttags" w:element="State">
          <w:r w:rsidRPr="00396F12">
            <w:t>DC</w:t>
          </w:r>
        </w:smartTag>
        <w:r w:rsidRPr="00396F12">
          <w:t xml:space="preserve"> </w:t>
        </w:r>
        <w:smartTag w:uri="urn:schemas-microsoft-com:office:smarttags" w:element="PostalCode">
          <w:r w:rsidRPr="00396F12">
            <w:t>20407</w:t>
          </w:r>
        </w:smartTag>
      </w:smartTag>
      <w:r w:rsidRPr="00396F12">
        <w:t>, Telephone (202) 619-8925, Facsimile (202) 619-8978.</w:t>
      </w:r>
    </w:p>
    <w:p w14:paraId="270108E3" w14:textId="77777777" w:rsidR="00391759" w:rsidRPr="00396F12" w:rsidRDefault="00391759" w:rsidP="00391759">
      <w:pPr>
        <w:pStyle w:val="Level1"/>
      </w:pPr>
      <w:r w:rsidRPr="00396F12">
        <w:t>B.</w:t>
      </w:r>
      <w:r w:rsidRPr="00396F12">
        <w:tab/>
        <w:t>If the General Services Administration, Department of Agriculture, or Department of Veterans Affairs issued this solicitation, a single copy of specifications, standards, and commercial item descriptions cited in this solicitation may be obtained free of charge by submitting a request to the addressee in paragraph (a) of this provision. Additional copies will be issued for a fee.</w:t>
      </w:r>
    </w:p>
    <w:p w14:paraId="6DBEB9B7" w14:textId="77777777" w:rsidR="00391759" w:rsidRPr="00396F12" w:rsidRDefault="00391759" w:rsidP="00391759">
      <w:pPr>
        <w:pStyle w:val="ArticleB"/>
      </w:pPr>
      <w:r w:rsidRPr="00396F12">
        <w:t>1.3 AVAILABILITY FOR EXAMINATION OF SPECIFICATIONS NOT LISTED IN THE GSA INDEX OF FEDERAL SPECIFICATIONS, STANDARDS AND COMMERCIAL ITEM descriptions (FAR 52.211-4) (JUN 1988)</w:t>
      </w:r>
    </w:p>
    <w:p w14:paraId="48E785BC" w14:textId="77777777" w:rsidR="00391759" w:rsidRDefault="00391759" w:rsidP="00391759">
      <w:pPr>
        <w:pStyle w:val="Level1"/>
      </w:pPr>
      <w:r>
        <w:t>A.</w:t>
      </w:r>
      <w:r w:rsidRPr="00396F12">
        <w:tab/>
        <w:t>The specifications and standards cited in this solicitation can be examined at the following location:</w:t>
      </w:r>
    </w:p>
    <w:p w14:paraId="750258A2" w14:textId="77777777" w:rsidR="00F05315" w:rsidRDefault="00F05315" w:rsidP="00F05315">
      <w:pPr>
        <w:pStyle w:val="Level1"/>
      </w:pPr>
      <w:r>
        <w:tab/>
        <w:t>United States Department of Veteran Affairs</w:t>
      </w:r>
    </w:p>
    <w:p w14:paraId="760F28CC" w14:textId="77777777" w:rsidR="00F05315" w:rsidRDefault="00F05315" w:rsidP="00F05315">
      <w:pPr>
        <w:pStyle w:val="Level1"/>
      </w:pPr>
      <w:r>
        <w:tab/>
        <w:t>Technical Information Library</w:t>
      </w:r>
    </w:p>
    <w:p w14:paraId="3E9D1451" w14:textId="450F0B05" w:rsidR="00F05315" w:rsidRPr="005F01BB" w:rsidRDefault="00447616" w:rsidP="00F05315">
      <w:pPr>
        <w:pStyle w:val="Level2"/>
        <w:rPr>
          <w:rStyle w:val="Hyperlink"/>
        </w:rPr>
      </w:pPr>
      <w:hyperlink r:id="rId8" w:history="1">
        <w:r w:rsidR="00F05315" w:rsidRPr="0030657A">
          <w:rPr>
            <w:rStyle w:val="Hyperlink"/>
          </w:rPr>
          <w:t>http</w:t>
        </w:r>
        <w:r w:rsidR="0030657A" w:rsidRPr="0030657A">
          <w:rPr>
            <w:rStyle w:val="Hyperlink"/>
          </w:rPr>
          <w:t>s</w:t>
        </w:r>
        <w:r w:rsidR="00F05315" w:rsidRPr="0030657A">
          <w:rPr>
            <w:rStyle w:val="Hyperlink"/>
          </w:rPr>
          <w:t>://www.cfm.va.gov/til/</w:t>
        </w:r>
      </w:hyperlink>
    </w:p>
    <w:p w14:paraId="2B214B28" w14:textId="77777777" w:rsidR="00391759" w:rsidRPr="00396F12" w:rsidRDefault="00391759" w:rsidP="00F05315">
      <w:pPr>
        <w:pStyle w:val="ArticleB"/>
      </w:pPr>
      <w:r w:rsidRPr="00396F12">
        <w:t>1.4 AVAILABILITY OF SPECIFICATIONS NOT LISTED IN THE GSA INDEX OF FEDERAL SPECIFICATIONS, STANDARDS AND COMMERCIAL ITEM DESCRIPTIONS (FAR 52.211-3) (JUN 1988)</w:t>
      </w:r>
    </w:p>
    <w:p w14:paraId="374D0E4E" w14:textId="77777777" w:rsidR="00391759" w:rsidRPr="00396F12" w:rsidRDefault="00391759" w:rsidP="00391759">
      <w:pPr>
        <w:pStyle w:val="Level1"/>
      </w:pPr>
      <w:r>
        <w:t>A.</w:t>
      </w:r>
      <w:r w:rsidRPr="00396F12">
        <w:tab/>
        <w:t>The specifications cited in this solicitation may be obtained from the associations or organizations listed below.</w:t>
      </w:r>
    </w:p>
    <w:p w14:paraId="222A98D6" w14:textId="77777777" w:rsidR="000B6FA2" w:rsidRPr="00007DB1" w:rsidRDefault="00391759" w:rsidP="000B6FA2">
      <w:pPr>
        <w:pStyle w:val="Level1"/>
        <w:ind w:left="1440" w:hanging="1080"/>
        <w:rPr>
          <w:rStyle w:val="Hyperlink"/>
        </w:rPr>
      </w:pPr>
      <w:r w:rsidRPr="000B6FA2">
        <w:t>AA</w:t>
      </w:r>
      <w:r w:rsidRPr="000B6FA2">
        <w:tab/>
      </w:r>
      <w:r w:rsidRPr="000B6FA2">
        <w:tab/>
        <w:t>Aluminum Association</w:t>
      </w:r>
      <w:r w:rsidR="000B6FA2">
        <w:t>,</w:t>
      </w:r>
      <w:r w:rsidRPr="000B6FA2">
        <w:t xml:space="preserve"> Inc.</w:t>
      </w:r>
      <w:r w:rsidRPr="000B6FA2">
        <w:br/>
      </w:r>
      <w:r w:rsidRPr="00800834">
        <w:rPr>
          <w:rStyle w:val="Hyperlink"/>
          <w:lang w:val="fr-FR"/>
        </w:rPr>
        <w:t>http://www.aluminum.org</w:t>
      </w:r>
    </w:p>
    <w:p w14:paraId="5735FCB1" w14:textId="77777777" w:rsidR="00391759" w:rsidRPr="000B6FA2" w:rsidRDefault="00391759" w:rsidP="00391759">
      <w:pPr>
        <w:pStyle w:val="Level1"/>
        <w:ind w:left="1440" w:hanging="1080"/>
        <w:rPr>
          <w:rStyle w:val="Hyperlink"/>
          <w:lang w:val="fr-FR"/>
        </w:rPr>
      </w:pPr>
      <w:r w:rsidRPr="00396F12">
        <w:lastRenderedPageBreak/>
        <w:t>AABC</w:t>
      </w:r>
      <w:r w:rsidRPr="00396F12">
        <w:tab/>
        <w:t>Associated Air Balance Council</w:t>
      </w:r>
      <w:r w:rsidRPr="00396F12">
        <w:br/>
      </w:r>
      <w:hyperlink r:id="rId9" w:history="1">
        <w:r w:rsidR="00DB5572" w:rsidRPr="000B6FA2">
          <w:rPr>
            <w:rStyle w:val="Hyperlink"/>
            <w:lang w:val="fr-FR"/>
          </w:rPr>
          <w:t>http://www.aabchq.com</w:t>
        </w:r>
      </w:hyperlink>
    </w:p>
    <w:p w14:paraId="4D2BFFEC" w14:textId="77777777" w:rsidR="000B6FA2" w:rsidRPr="000B6FA2" w:rsidRDefault="000B6FA2" w:rsidP="00DB5572">
      <w:pPr>
        <w:pStyle w:val="Level1"/>
        <w:ind w:left="1440" w:hanging="1080"/>
        <w:rPr>
          <w:rStyle w:val="Hyperlink"/>
          <w:lang w:val="fr-FR"/>
        </w:rPr>
      </w:pPr>
      <w:r>
        <w:t>AADM</w:t>
      </w:r>
      <w:r>
        <w:tab/>
        <w:t>American Association of Automatic Door Manufacturers</w:t>
      </w:r>
      <w:r>
        <w:br/>
      </w:r>
      <w:r w:rsidRPr="000B6FA2">
        <w:rPr>
          <w:rStyle w:val="Hyperlink"/>
          <w:lang w:val="fr-FR"/>
        </w:rPr>
        <w:t>http://www.aaadm.com</w:t>
      </w:r>
    </w:p>
    <w:p w14:paraId="2C05D09C" w14:textId="77777777" w:rsidR="00DB5572" w:rsidRPr="00007DB1" w:rsidRDefault="000B6FA2" w:rsidP="00DB5572">
      <w:pPr>
        <w:pStyle w:val="Level1"/>
        <w:ind w:left="1440" w:hanging="1080"/>
        <w:rPr>
          <w:rStyle w:val="Hyperlink"/>
          <w:lang w:val="fr-FR"/>
        </w:rPr>
      </w:pPr>
      <w:r>
        <w:t>AATC</w:t>
      </w:r>
      <w:r>
        <w:tab/>
        <w:t>American Association o</w:t>
      </w:r>
      <w:r w:rsidR="00DB5572" w:rsidRPr="00DB5572">
        <w:t>f</w:t>
      </w:r>
      <w:r>
        <w:t xml:space="preserve"> Textile Chemists a</w:t>
      </w:r>
      <w:r w:rsidR="00DB5572">
        <w:t>nd Colorist</w:t>
      </w:r>
      <w:r w:rsidR="00DB5572">
        <w:br/>
      </w:r>
      <w:hyperlink r:id="rId10" w:history="1">
        <w:r w:rsidR="00DB5572" w:rsidRPr="00007DB1">
          <w:rPr>
            <w:rStyle w:val="Hyperlink"/>
            <w:lang w:val="fr-FR"/>
          </w:rPr>
          <w:t>http://www.aatcc.org</w:t>
        </w:r>
      </w:hyperlink>
    </w:p>
    <w:p w14:paraId="7620BC46" w14:textId="77777777" w:rsidR="00391759" w:rsidRPr="00007DB1" w:rsidRDefault="00391759" w:rsidP="00391759">
      <w:pPr>
        <w:pStyle w:val="Level1"/>
        <w:ind w:left="1440" w:hanging="1080"/>
        <w:rPr>
          <w:rStyle w:val="Hyperlink"/>
          <w:lang w:val="fr-FR"/>
        </w:rPr>
      </w:pPr>
      <w:r w:rsidRPr="00396F12">
        <w:t>AAMA</w:t>
      </w:r>
      <w:r w:rsidRPr="00396F12">
        <w:tab/>
        <w:t>American Architectural Manufacturer's Association</w:t>
      </w:r>
      <w:r w:rsidRPr="00396F12">
        <w:br/>
      </w:r>
      <w:r w:rsidRPr="00007DB1">
        <w:rPr>
          <w:rStyle w:val="Hyperlink"/>
          <w:lang w:val="fr-FR"/>
        </w:rPr>
        <w:t>http://www.aamanet.org</w:t>
      </w:r>
    </w:p>
    <w:p w14:paraId="60E3ADD5" w14:textId="77777777" w:rsidR="00391759" w:rsidRPr="00007DB1" w:rsidRDefault="00391759" w:rsidP="00391759">
      <w:pPr>
        <w:pStyle w:val="Level1"/>
        <w:ind w:left="1440" w:hanging="1080"/>
        <w:rPr>
          <w:rStyle w:val="Hyperlink"/>
          <w:lang w:val="fr-FR"/>
        </w:rPr>
      </w:pPr>
      <w:r w:rsidRPr="00396F12">
        <w:t>AAN</w:t>
      </w:r>
      <w:r w:rsidRPr="00396F12">
        <w:tab/>
        <w:t>American Nursery and Landscape Association</w:t>
      </w:r>
      <w:r w:rsidRPr="00396F12">
        <w:br/>
      </w:r>
      <w:r w:rsidRPr="00007DB1">
        <w:rPr>
          <w:rStyle w:val="Hyperlink"/>
          <w:lang w:val="fr-FR"/>
        </w:rPr>
        <w:t>http://www.anla.org</w:t>
      </w:r>
    </w:p>
    <w:p w14:paraId="1990AD82" w14:textId="77777777" w:rsidR="00391759" w:rsidRPr="00007DB1" w:rsidRDefault="00391759" w:rsidP="00391759">
      <w:pPr>
        <w:pStyle w:val="Level1"/>
        <w:ind w:left="1440" w:hanging="1080"/>
        <w:rPr>
          <w:rStyle w:val="Hyperlink"/>
          <w:lang w:val="fr-FR"/>
        </w:rPr>
      </w:pPr>
      <w:r w:rsidRPr="00396F12">
        <w:t>AASHTO</w:t>
      </w:r>
      <w:r w:rsidRPr="00396F12">
        <w:tab/>
        <w:t>American Association of State Highway and Transportation Officials</w:t>
      </w:r>
      <w:r w:rsidRPr="00396F12">
        <w:br/>
      </w:r>
      <w:r w:rsidRPr="00007DB1">
        <w:rPr>
          <w:rStyle w:val="Hyperlink"/>
          <w:lang w:val="fr-FR"/>
        </w:rPr>
        <w:t>http://www.</w:t>
      </w:r>
      <w:r w:rsidR="000B6FA2" w:rsidRPr="00007DB1">
        <w:rPr>
          <w:rStyle w:val="Hyperlink"/>
          <w:lang w:val="fr-FR"/>
        </w:rPr>
        <w:t>transportation</w:t>
      </w:r>
      <w:r w:rsidRPr="00007DB1">
        <w:rPr>
          <w:rStyle w:val="Hyperlink"/>
          <w:lang w:val="fr-FR"/>
        </w:rPr>
        <w:t>.org</w:t>
      </w:r>
      <w:r w:rsidR="00007DB1">
        <w:rPr>
          <w:rStyle w:val="Hyperlink"/>
          <w:lang w:val="fr-FR"/>
        </w:rPr>
        <w:t>/Pages/default.aspx</w:t>
      </w:r>
    </w:p>
    <w:p w14:paraId="5E5D01A2" w14:textId="77777777" w:rsidR="00391759" w:rsidRPr="00007DB1" w:rsidRDefault="00391759" w:rsidP="00391759">
      <w:pPr>
        <w:pStyle w:val="Level1"/>
        <w:ind w:left="1440" w:hanging="1080"/>
        <w:rPr>
          <w:rStyle w:val="Hyperlink"/>
          <w:lang w:val="fr-FR"/>
        </w:rPr>
      </w:pPr>
      <w:r w:rsidRPr="00396F12">
        <w:t>ACGIH</w:t>
      </w:r>
      <w:r w:rsidRPr="00396F12">
        <w:tab/>
        <w:t>American Conference of Governmental Industrial Hygienists</w:t>
      </w:r>
      <w:r w:rsidRPr="00396F12">
        <w:br/>
      </w:r>
      <w:r w:rsidRPr="00007DB1">
        <w:rPr>
          <w:rStyle w:val="Hyperlink"/>
          <w:lang w:val="fr-FR"/>
        </w:rPr>
        <w:t>http://www.acgih.org</w:t>
      </w:r>
    </w:p>
    <w:p w14:paraId="3114808A" w14:textId="77777777" w:rsidR="00391759" w:rsidRPr="00007DB1" w:rsidRDefault="00391759" w:rsidP="00391759">
      <w:pPr>
        <w:pStyle w:val="Level1"/>
        <w:ind w:left="1440" w:hanging="1080"/>
        <w:rPr>
          <w:rStyle w:val="Hyperlink"/>
          <w:lang w:val="fr-FR"/>
        </w:rPr>
      </w:pPr>
      <w:r w:rsidRPr="003B4322">
        <w:rPr>
          <w:lang w:val="es-ES"/>
        </w:rPr>
        <w:t>ACI</w:t>
      </w:r>
      <w:r w:rsidRPr="003B4322">
        <w:rPr>
          <w:lang w:val="es-ES"/>
        </w:rPr>
        <w:tab/>
        <w:t xml:space="preserve">American Concrete </w:t>
      </w:r>
      <w:proofErr w:type="spellStart"/>
      <w:r w:rsidRPr="003B4322">
        <w:rPr>
          <w:lang w:val="es-ES"/>
        </w:rPr>
        <w:t>Institute</w:t>
      </w:r>
      <w:proofErr w:type="spellEnd"/>
      <w:r w:rsidRPr="003B4322">
        <w:rPr>
          <w:lang w:val="es-ES"/>
        </w:rPr>
        <w:br/>
      </w:r>
      <w:r w:rsidRPr="00007DB1">
        <w:rPr>
          <w:rStyle w:val="Hyperlink"/>
          <w:lang w:val="fr-FR"/>
        </w:rPr>
        <w:t>http://www.aci-int.net</w:t>
      </w:r>
    </w:p>
    <w:p w14:paraId="7A93FC0E" w14:textId="77777777" w:rsidR="00391759" w:rsidRPr="00007DB1" w:rsidRDefault="00391759" w:rsidP="00391759">
      <w:pPr>
        <w:pStyle w:val="Level1"/>
        <w:ind w:left="1440" w:hanging="1080"/>
        <w:rPr>
          <w:rStyle w:val="Hyperlink"/>
          <w:lang w:val="fr-FR"/>
        </w:rPr>
      </w:pPr>
      <w:r w:rsidRPr="003B4322">
        <w:rPr>
          <w:lang w:val="es-ES"/>
        </w:rPr>
        <w:t>ACPA</w:t>
      </w:r>
      <w:r w:rsidRPr="003B4322">
        <w:rPr>
          <w:lang w:val="es-ES"/>
        </w:rPr>
        <w:tab/>
        <w:t xml:space="preserve">American Concrete Pipe </w:t>
      </w:r>
      <w:proofErr w:type="spellStart"/>
      <w:r w:rsidRPr="003B4322">
        <w:rPr>
          <w:lang w:val="es-ES"/>
        </w:rPr>
        <w:t>Association</w:t>
      </w:r>
      <w:proofErr w:type="spellEnd"/>
      <w:r w:rsidRPr="003B4322">
        <w:rPr>
          <w:lang w:val="es-ES"/>
        </w:rPr>
        <w:br/>
      </w:r>
      <w:r w:rsidRPr="00007DB1">
        <w:rPr>
          <w:rStyle w:val="Hyperlink"/>
          <w:lang w:val="fr-FR"/>
        </w:rPr>
        <w:t>http://www.concrete-pipe.org</w:t>
      </w:r>
    </w:p>
    <w:p w14:paraId="1A39A1B2" w14:textId="77777777" w:rsidR="00391759" w:rsidRPr="00007DB1" w:rsidRDefault="00391759" w:rsidP="00391759">
      <w:pPr>
        <w:pStyle w:val="Level1"/>
        <w:ind w:left="1440" w:hanging="1080"/>
        <w:rPr>
          <w:rStyle w:val="Hyperlink"/>
          <w:lang w:val="fr-FR"/>
        </w:rPr>
      </w:pPr>
      <w:r w:rsidRPr="003B4322">
        <w:rPr>
          <w:lang w:val="es-ES"/>
        </w:rPr>
        <w:t>ACPPA</w:t>
      </w:r>
      <w:r w:rsidRPr="003B4322">
        <w:rPr>
          <w:lang w:val="es-ES"/>
        </w:rPr>
        <w:tab/>
        <w:t xml:space="preserve">American Concrete </w:t>
      </w:r>
      <w:proofErr w:type="spellStart"/>
      <w:r w:rsidRPr="003B4322">
        <w:rPr>
          <w:lang w:val="es-ES"/>
        </w:rPr>
        <w:t>Pressure</w:t>
      </w:r>
      <w:proofErr w:type="spellEnd"/>
      <w:r w:rsidRPr="003B4322">
        <w:rPr>
          <w:lang w:val="es-ES"/>
        </w:rPr>
        <w:t xml:space="preserve"> Pipe </w:t>
      </w:r>
      <w:proofErr w:type="spellStart"/>
      <w:r w:rsidRPr="003B4322">
        <w:rPr>
          <w:lang w:val="es-ES"/>
        </w:rPr>
        <w:t>Association</w:t>
      </w:r>
      <w:proofErr w:type="spellEnd"/>
      <w:r w:rsidRPr="003B4322">
        <w:rPr>
          <w:lang w:val="es-ES"/>
        </w:rPr>
        <w:br/>
      </w:r>
      <w:r w:rsidRPr="00007DB1">
        <w:rPr>
          <w:rStyle w:val="Hyperlink"/>
          <w:lang w:val="fr-FR"/>
        </w:rPr>
        <w:t>http://www.acppa.org</w:t>
      </w:r>
    </w:p>
    <w:p w14:paraId="2FFCDFD7" w14:textId="77777777" w:rsidR="00007DB1" w:rsidRPr="00007DB1" w:rsidRDefault="00007DB1" w:rsidP="00391759">
      <w:pPr>
        <w:pStyle w:val="Level1"/>
        <w:ind w:left="1440" w:hanging="1080"/>
        <w:rPr>
          <w:rStyle w:val="Hyperlink"/>
          <w:lang w:val="fr-FR"/>
        </w:rPr>
      </w:pPr>
      <w:r>
        <w:rPr>
          <w:lang w:val="es-ES"/>
        </w:rPr>
        <w:t>ADA</w:t>
      </w:r>
      <w:r>
        <w:rPr>
          <w:lang w:val="es-ES"/>
        </w:rPr>
        <w:tab/>
        <w:t xml:space="preserve">American </w:t>
      </w:r>
      <w:proofErr w:type="spellStart"/>
      <w:r>
        <w:rPr>
          <w:lang w:val="es-ES"/>
        </w:rPr>
        <w:t>with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Disabilities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Act</w:t>
      </w:r>
      <w:proofErr w:type="spellEnd"/>
      <w:r>
        <w:rPr>
          <w:lang w:val="es-ES"/>
        </w:rPr>
        <w:br/>
      </w:r>
      <w:r w:rsidRPr="00007DB1">
        <w:rPr>
          <w:rStyle w:val="Hyperlink"/>
          <w:lang w:val="fr-FR"/>
        </w:rPr>
        <w:t>http://www.access-board.gov/guidelines-and-standards/buildings-and-sites/about-the-ada-standards/background/adaag</w:t>
      </w:r>
    </w:p>
    <w:p w14:paraId="1323FB19" w14:textId="77777777" w:rsidR="00391759" w:rsidRPr="003B4322" w:rsidRDefault="00391759" w:rsidP="00391759">
      <w:pPr>
        <w:pStyle w:val="Level1"/>
        <w:ind w:left="1440" w:hanging="1080"/>
        <w:rPr>
          <w:lang w:val="es-ES"/>
        </w:rPr>
      </w:pPr>
      <w:r w:rsidRPr="003B4322">
        <w:rPr>
          <w:lang w:val="es-ES"/>
        </w:rPr>
        <w:t>ADC</w:t>
      </w:r>
      <w:r w:rsidRPr="003B4322">
        <w:rPr>
          <w:lang w:val="es-ES"/>
        </w:rPr>
        <w:tab/>
        <w:t xml:space="preserve">Air </w:t>
      </w:r>
      <w:proofErr w:type="spellStart"/>
      <w:r w:rsidRPr="003B4322">
        <w:rPr>
          <w:lang w:val="es-ES"/>
        </w:rPr>
        <w:t>Diffusion</w:t>
      </w:r>
      <w:proofErr w:type="spellEnd"/>
      <w:r w:rsidRPr="003B4322">
        <w:rPr>
          <w:lang w:val="es-ES"/>
        </w:rPr>
        <w:t xml:space="preserve"> Council</w:t>
      </w:r>
      <w:r w:rsidRPr="003B4322">
        <w:rPr>
          <w:lang w:val="es-ES"/>
        </w:rPr>
        <w:br/>
      </w:r>
      <w:r w:rsidRPr="003B4322">
        <w:rPr>
          <w:rStyle w:val="Hyperlink"/>
          <w:lang w:val="es-ES"/>
        </w:rPr>
        <w:t>http://flexibleduct.org</w:t>
      </w:r>
    </w:p>
    <w:p w14:paraId="6664A634" w14:textId="77777777" w:rsidR="00391759" w:rsidRPr="003B4322" w:rsidRDefault="00391759" w:rsidP="00391759">
      <w:pPr>
        <w:pStyle w:val="Level1"/>
        <w:ind w:left="1440" w:hanging="1080"/>
        <w:rPr>
          <w:lang w:val="es-ES"/>
        </w:rPr>
      </w:pPr>
      <w:r w:rsidRPr="003B4322">
        <w:rPr>
          <w:lang w:val="es-ES"/>
        </w:rPr>
        <w:t>AGA</w:t>
      </w:r>
      <w:r w:rsidRPr="003B4322">
        <w:rPr>
          <w:lang w:val="es-ES"/>
        </w:rPr>
        <w:tab/>
        <w:t xml:space="preserve">American Gas </w:t>
      </w:r>
      <w:proofErr w:type="spellStart"/>
      <w:r w:rsidRPr="003B4322">
        <w:rPr>
          <w:lang w:val="es-ES"/>
        </w:rPr>
        <w:t>Association</w:t>
      </w:r>
      <w:proofErr w:type="spellEnd"/>
      <w:r w:rsidRPr="003B4322">
        <w:rPr>
          <w:lang w:val="es-ES"/>
        </w:rPr>
        <w:br/>
      </w:r>
      <w:r w:rsidRPr="003B4322">
        <w:rPr>
          <w:rStyle w:val="Hyperlink"/>
          <w:lang w:val="es-ES"/>
        </w:rPr>
        <w:t>http://www.aga.org</w:t>
      </w:r>
    </w:p>
    <w:p w14:paraId="3E48F49A" w14:textId="77777777" w:rsidR="00391759" w:rsidRDefault="00391759" w:rsidP="00391759">
      <w:pPr>
        <w:pStyle w:val="Level1"/>
        <w:ind w:left="1440" w:hanging="1080"/>
        <w:rPr>
          <w:rStyle w:val="Hyperlink"/>
        </w:rPr>
      </w:pPr>
      <w:r w:rsidRPr="00396F12">
        <w:t>AGC</w:t>
      </w:r>
      <w:r w:rsidRPr="00396F12">
        <w:tab/>
        <w:t xml:space="preserve">Associated General Contractors of </w:t>
      </w:r>
      <w:smartTag w:uri="urn:schemas-microsoft-com:office:smarttags" w:element="country-region">
        <w:smartTag w:uri="urn:schemas-microsoft-com:office:smarttags" w:element="place">
          <w:r w:rsidRPr="00396F12">
            <w:t>America</w:t>
          </w:r>
        </w:smartTag>
      </w:smartTag>
      <w:r w:rsidRPr="00396F12">
        <w:br/>
      </w:r>
      <w:hyperlink r:id="rId11" w:history="1">
        <w:r w:rsidR="00DB5572" w:rsidRPr="00EE5085">
          <w:rPr>
            <w:rStyle w:val="Hyperlink"/>
          </w:rPr>
          <w:t>http://www.agc.org</w:t>
        </w:r>
      </w:hyperlink>
    </w:p>
    <w:p w14:paraId="0FDC9E60" w14:textId="77777777" w:rsidR="00DB5572" w:rsidRPr="00DB5572" w:rsidRDefault="00DB5572" w:rsidP="00DB5572">
      <w:pPr>
        <w:pStyle w:val="Level1"/>
        <w:ind w:left="1440" w:hanging="1080"/>
      </w:pPr>
      <w:r w:rsidRPr="00DB5572">
        <w:t>AHA</w:t>
      </w:r>
      <w:r w:rsidRPr="00DB5572">
        <w:tab/>
        <w:t>American Hardboard Association</w:t>
      </w:r>
      <w:r>
        <w:br/>
      </w:r>
      <w:hyperlink r:id="rId12" w:history="1">
        <w:r w:rsidRPr="00DB5572">
          <w:rPr>
            <w:rStyle w:val="Hyperlink"/>
          </w:rPr>
          <w:t>http://www.</w:t>
        </w:r>
      </w:hyperlink>
      <w:r w:rsidR="00007DB1">
        <w:rPr>
          <w:rStyle w:val="Hyperlink"/>
        </w:rPr>
        <w:t>domensino.com/AHA/</w:t>
      </w:r>
    </w:p>
    <w:p w14:paraId="1DB487F8" w14:textId="77777777" w:rsidR="006F1C0D" w:rsidRPr="006F1C0D" w:rsidRDefault="006F1C0D" w:rsidP="00391759">
      <w:pPr>
        <w:pStyle w:val="Level1"/>
        <w:ind w:left="1440" w:hanging="1080"/>
        <w:rPr>
          <w:rStyle w:val="Hyperlink"/>
        </w:rPr>
      </w:pPr>
      <w:r>
        <w:t>AIHA</w:t>
      </w:r>
      <w:r>
        <w:tab/>
        <w:t>American National Standards Institute/American Industrial Hygiene Association</w:t>
      </w:r>
      <w:r>
        <w:br/>
      </w:r>
      <w:r w:rsidRPr="006F1C0D">
        <w:rPr>
          <w:rStyle w:val="Hyperlink"/>
        </w:rPr>
        <w:t>http://www.aiha.org/Pages/default.aspx</w:t>
      </w:r>
    </w:p>
    <w:p w14:paraId="31D0E653" w14:textId="77777777" w:rsidR="00391759" w:rsidRPr="00396F12" w:rsidRDefault="00391759" w:rsidP="00391759">
      <w:pPr>
        <w:pStyle w:val="Level1"/>
        <w:ind w:left="1440" w:hanging="1080"/>
      </w:pPr>
      <w:r w:rsidRPr="00396F12">
        <w:t>AISC</w:t>
      </w:r>
      <w:r w:rsidRPr="00396F12">
        <w:tab/>
        <w:t>American Institute of Steel Construction</w:t>
      </w:r>
      <w:r w:rsidRPr="00396F12">
        <w:br/>
      </w:r>
      <w:r w:rsidRPr="00396F12">
        <w:rPr>
          <w:rStyle w:val="Hyperlink"/>
        </w:rPr>
        <w:t>http://www.aisc.org</w:t>
      </w:r>
    </w:p>
    <w:p w14:paraId="3620BE97" w14:textId="77777777" w:rsidR="00391759" w:rsidRPr="00396F12" w:rsidRDefault="00391759" w:rsidP="00391759">
      <w:pPr>
        <w:pStyle w:val="Level1"/>
        <w:ind w:left="1440" w:hanging="1080"/>
      </w:pPr>
      <w:r w:rsidRPr="00396F12">
        <w:lastRenderedPageBreak/>
        <w:t>AISI</w:t>
      </w:r>
      <w:r w:rsidRPr="00396F12">
        <w:tab/>
        <w:t>American Iron and Steel Institute</w:t>
      </w:r>
      <w:r w:rsidRPr="00396F12">
        <w:br/>
      </w:r>
      <w:r w:rsidRPr="00396F12">
        <w:rPr>
          <w:rStyle w:val="Hyperlink"/>
        </w:rPr>
        <w:t>http://www.steel.org</w:t>
      </w:r>
    </w:p>
    <w:p w14:paraId="213C88CA" w14:textId="77777777" w:rsidR="00391759" w:rsidRPr="00396F12" w:rsidRDefault="00391759" w:rsidP="00391759">
      <w:pPr>
        <w:pStyle w:val="Level1"/>
        <w:ind w:left="1440" w:hanging="1080"/>
      </w:pPr>
      <w:r w:rsidRPr="00396F12">
        <w:t>AITC</w:t>
      </w:r>
      <w:r w:rsidRPr="00396F12">
        <w:tab/>
        <w:t>American Institute of Timber Construction</w:t>
      </w:r>
      <w:r w:rsidRPr="00396F12">
        <w:br/>
      </w:r>
      <w:r w:rsidRPr="00396F12">
        <w:rPr>
          <w:rStyle w:val="Hyperlink"/>
        </w:rPr>
        <w:t>http://www.aitc-glulam.org</w:t>
      </w:r>
    </w:p>
    <w:p w14:paraId="2A58705F" w14:textId="77777777" w:rsidR="00007DB1" w:rsidRPr="00007DB1" w:rsidRDefault="00007DB1" w:rsidP="00391759">
      <w:pPr>
        <w:pStyle w:val="Level1"/>
        <w:ind w:left="1440" w:hanging="1080"/>
        <w:rPr>
          <w:rStyle w:val="Hyperlink"/>
        </w:rPr>
      </w:pPr>
      <w:r>
        <w:t>ALI</w:t>
      </w:r>
      <w:r>
        <w:tab/>
        <w:t>Automotive Lift Institute</w:t>
      </w:r>
      <w:r>
        <w:br/>
      </w:r>
      <w:r w:rsidRPr="00007DB1">
        <w:rPr>
          <w:rStyle w:val="Hyperlink"/>
        </w:rPr>
        <w:t>http://www.autolift.org/</w:t>
      </w:r>
    </w:p>
    <w:p w14:paraId="1DDBAED3" w14:textId="77777777" w:rsidR="00007DB1" w:rsidRPr="00007DB1" w:rsidRDefault="00007DB1" w:rsidP="00391759">
      <w:pPr>
        <w:pStyle w:val="Level1"/>
        <w:ind w:left="1440" w:hanging="1080"/>
        <w:rPr>
          <w:rStyle w:val="Hyperlink"/>
        </w:rPr>
      </w:pPr>
      <w:r>
        <w:t>AMCA</w:t>
      </w:r>
      <w:r>
        <w:tab/>
        <w:t>Air Movement and Control Association</w:t>
      </w:r>
      <w:r>
        <w:br/>
      </w:r>
      <w:r w:rsidRPr="00007DB1">
        <w:rPr>
          <w:rStyle w:val="Hyperlink"/>
        </w:rPr>
        <w:t>http://www.amca.org/</w:t>
      </w:r>
    </w:p>
    <w:p w14:paraId="0FCEA4FB" w14:textId="77777777" w:rsidR="00391759" w:rsidRPr="00396F12" w:rsidRDefault="00391759" w:rsidP="00391759">
      <w:pPr>
        <w:pStyle w:val="Level1"/>
        <w:ind w:left="1440" w:hanging="1080"/>
      </w:pPr>
      <w:r w:rsidRPr="00396F12">
        <w:t>ANLA</w:t>
      </w:r>
      <w:r w:rsidRPr="00396F12">
        <w:tab/>
        <w:t>American Nursery &amp; Landscape Association</w:t>
      </w:r>
      <w:r w:rsidRPr="00396F12">
        <w:br/>
      </w:r>
      <w:r w:rsidRPr="00396F12">
        <w:rPr>
          <w:rStyle w:val="Hyperlink"/>
        </w:rPr>
        <w:t>http://www.anla.org</w:t>
      </w:r>
    </w:p>
    <w:p w14:paraId="059BD9E0" w14:textId="77777777" w:rsidR="00391759" w:rsidRDefault="00391759" w:rsidP="00391759">
      <w:pPr>
        <w:pStyle w:val="Level1"/>
        <w:ind w:left="1440" w:hanging="1080"/>
        <w:rPr>
          <w:rStyle w:val="Hyperlink"/>
        </w:rPr>
      </w:pPr>
      <w:r w:rsidRPr="00396F12">
        <w:t>ANSI</w:t>
      </w:r>
      <w:r w:rsidRPr="00396F12">
        <w:tab/>
        <w:t>American National Standards Institute, Inc.</w:t>
      </w:r>
      <w:r w:rsidRPr="00396F12">
        <w:br/>
      </w:r>
      <w:r w:rsidRPr="00396F12">
        <w:rPr>
          <w:rStyle w:val="Hyperlink"/>
        </w:rPr>
        <w:t>http://www.ansi.org</w:t>
      </w:r>
    </w:p>
    <w:p w14:paraId="47020BB0" w14:textId="77777777" w:rsidR="00303438" w:rsidRPr="00436914" w:rsidRDefault="00303438" w:rsidP="00303438">
      <w:pPr>
        <w:pStyle w:val="Level1"/>
        <w:ind w:left="1440" w:hanging="1080"/>
        <w:rPr>
          <w:rStyle w:val="Hyperlink"/>
        </w:rPr>
      </w:pPr>
      <w:r w:rsidRPr="00303438">
        <w:t>APA</w:t>
      </w:r>
      <w:r w:rsidRPr="00303438">
        <w:tab/>
        <w:t>Architectural Precast Association</w:t>
      </w:r>
      <w:r>
        <w:br/>
      </w:r>
      <w:hyperlink r:id="rId13" w:history="1">
        <w:r w:rsidRPr="00436914">
          <w:rPr>
            <w:rStyle w:val="Hyperlink"/>
          </w:rPr>
          <w:t>http://www.archprecast.org/</w:t>
        </w:r>
      </w:hyperlink>
    </w:p>
    <w:p w14:paraId="34874A50" w14:textId="77777777" w:rsidR="00391759" w:rsidRPr="00396F12" w:rsidRDefault="00391759" w:rsidP="00391759">
      <w:pPr>
        <w:pStyle w:val="Level1"/>
        <w:ind w:left="1440" w:hanging="1080"/>
      </w:pPr>
      <w:r w:rsidRPr="00396F12">
        <w:t>APA</w:t>
      </w:r>
      <w:r w:rsidRPr="00396F12">
        <w:tab/>
        <w:t>The Engineered Wood Association</w:t>
      </w:r>
      <w:r w:rsidRPr="00396F12">
        <w:br/>
      </w:r>
      <w:r w:rsidRPr="00396F12">
        <w:rPr>
          <w:rStyle w:val="Hyperlink"/>
        </w:rPr>
        <w:t>http://www.apawood.org</w:t>
      </w:r>
    </w:p>
    <w:p w14:paraId="453A9DB4" w14:textId="77777777" w:rsidR="00391759" w:rsidRPr="00396F12" w:rsidRDefault="00391759" w:rsidP="00391759">
      <w:pPr>
        <w:pStyle w:val="Level1"/>
        <w:ind w:left="1440" w:hanging="1080"/>
      </w:pPr>
      <w:r w:rsidRPr="00396F12">
        <w:t>ARI</w:t>
      </w:r>
      <w:r w:rsidRPr="00396F12">
        <w:tab/>
        <w:t>Air-Conditioning and Refrigeration Institute</w:t>
      </w:r>
      <w:r w:rsidRPr="00396F12">
        <w:br/>
      </w:r>
      <w:r w:rsidRPr="00396F12">
        <w:rPr>
          <w:rStyle w:val="Hyperlink"/>
        </w:rPr>
        <w:t>http://www.</w:t>
      </w:r>
      <w:r w:rsidR="004B5DCD">
        <w:rPr>
          <w:rStyle w:val="Hyperlink"/>
        </w:rPr>
        <w:t>lightindustries.com/ARI/</w:t>
      </w:r>
    </w:p>
    <w:p w14:paraId="74C0D688" w14:textId="77777777" w:rsidR="004B5DCD" w:rsidRPr="004B5DCD" w:rsidRDefault="004B5DCD" w:rsidP="00391759">
      <w:pPr>
        <w:pStyle w:val="Level1"/>
        <w:ind w:left="1440" w:hanging="1080"/>
        <w:rPr>
          <w:rStyle w:val="Hyperlink"/>
        </w:rPr>
      </w:pPr>
      <w:r>
        <w:t>ARMA</w:t>
      </w:r>
      <w:r>
        <w:tab/>
        <w:t>Asphalt Roofing Manufacturers Association</w:t>
      </w:r>
      <w:r>
        <w:br/>
      </w:r>
      <w:r w:rsidRPr="004B5DCD">
        <w:rPr>
          <w:rStyle w:val="Hyperlink"/>
        </w:rPr>
        <w:t>http://www.asphaltroofing.org/</w:t>
      </w:r>
    </w:p>
    <w:p w14:paraId="24F31EF0" w14:textId="77777777" w:rsidR="00391759" w:rsidRPr="00396F12" w:rsidRDefault="00391759" w:rsidP="00391759">
      <w:pPr>
        <w:pStyle w:val="Level1"/>
        <w:ind w:left="1440" w:hanging="1080"/>
      </w:pPr>
      <w:r w:rsidRPr="00396F12">
        <w:t>ASAE</w:t>
      </w:r>
      <w:r w:rsidRPr="00396F12">
        <w:tab/>
        <w:t>American Society of Agricultural Engineers</w:t>
      </w:r>
      <w:r w:rsidRPr="00396F12">
        <w:br/>
      </w:r>
      <w:r w:rsidRPr="00396F12">
        <w:rPr>
          <w:rStyle w:val="Hyperlink"/>
        </w:rPr>
        <w:t>http://www.asa</w:t>
      </w:r>
      <w:r w:rsidR="004B5DCD">
        <w:rPr>
          <w:rStyle w:val="Hyperlink"/>
        </w:rPr>
        <w:t>b</w:t>
      </w:r>
      <w:r w:rsidRPr="00396F12">
        <w:rPr>
          <w:rStyle w:val="Hyperlink"/>
        </w:rPr>
        <w:t>e.org</w:t>
      </w:r>
    </w:p>
    <w:p w14:paraId="1DF696A9" w14:textId="77777777" w:rsidR="00391759" w:rsidRPr="00396F12" w:rsidRDefault="00391759" w:rsidP="00391759">
      <w:pPr>
        <w:pStyle w:val="Level1"/>
        <w:ind w:left="1440" w:hanging="1080"/>
      </w:pPr>
      <w:r w:rsidRPr="00396F12">
        <w:t>ASCE</w:t>
      </w:r>
      <w:r w:rsidRPr="00396F12">
        <w:tab/>
        <w:t>American Society of Civil Engineers</w:t>
      </w:r>
      <w:r w:rsidRPr="00396F12">
        <w:br/>
      </w:r>
      <w:r w:rsidRPr="00396F12">
        <w:rPr>
          <w:rStyle w:val="Hyperlink"/>
        </w:rPr>
        <w:t>http://www.asce.org</w:t>
      </w:r>
    </w:p>
    <w:p w14:paraId="17FE9116" w14:textId="77777777" w:rsidR="00391759" w:rsidRPr="00396F12" w:rsidRDefault="00391759" w:rsidP="00391759">
      <w:pPr>
        <w:pStyle w:val="Level1"/>
        <w:ind w:left="1440" w:hanging="1080"/>
      </w:pPr>
      <w:r w:rsidRPr="00396F12">
        <w:t>ASHRAE</w:t>
      </w:r>
      <w:r w:rsidRPr="00396F12">
        <w:tab/>
        <w:t>American Society of Heating, Refrigerating, and</w:t>
      </w:r>
      <w:r w:rsidRPr="00396F12">
        <w:br/>
        <w:t>Air-Conditioning Engineers</w:t>
      </w:r>
      <w:r w:rsidRPr="00396F12">
        <w:br/>
      </w:r>
      <w:r w:rsidRPr="00396F12">
        <w:rPr>
          <w:rStyle w:val="Hyperlink"/>
        </w:rPr>
        <w:t>http://www.ashrae.org</w:t>
      </w:r>
    </w:p>
    <w:p w14:paraId="1C10BB9B" w14:textId="77777777" w:rsidR="00391759" w:rsidRPr="00396F12" w:rsidRDefault="00391759" w:rsidP="00391759">
      <w:pPr>
        <w:pStyle w:val="Level1"/>
        <w:ind w:left="1440" w:hanging="1080"/>
      </w:pPr>
      <w:r w:rsidRPr="00396F12">
        <w:t>ASME</w:t>
      </w:r>
      <w:r w:rsidRPr="00396F12">
        <w:tab/>
        <w:t>American Society of Mechanical Engineers</w:t>
      </w:r>
      <w:r w:rsidRPr="00396F12">
        <w:br/>
      </w:r>
      <w:r w:rsidRPr="00396F12">
        <w:rPr>
          <w:rStyle w:val="Hyperlink"/>
        </w:rPr>
        <w:t>http://www.asme.org</w:t>
      </w:r>
    </w:p>
    <w:p w14:paraId="48F9EF24" w14:textId="77777777" w:rsidR="00391759" w:rsidRPr="00396F12" w:rsidRDefault="00391759" w:rsidP="00391759">
      <w:pPr>
        <w:pStyle w:val="Level1"/>
        <w:ind w:left="1440" w:hanging="1080"/>
      </w:pPr>
      <w:r w:rsidRPr="00396F12">
        <w:t>ASSE</w:t>
      </w:r>
      <w:r w:rsidRPr="00396F12">
        <w:tab/>
        <w:t>American Society of Sanitary Engineering</w:t>
      </w:r>
      <w:r w:rsidRPr="00396F12">
        <w:br/>
      </w:r>
      <w:r w:rsidRPr="00396F12">
        <w:rPr>
          <w:rStyle w:val="Hyperlink"/>
        </w:rPr>
        <w:t>http://www.asse-plumbing.org</w:t>
      </w:r>
    </w:p>
    <w:p w14:paraId="37581D02" w14:textId="77777777" w:rsidR="00391759" w:rsidRPr="00396F12" w:rsidRDefault="00391759" w:rsidP="00391759">
      <w:pPr>
        <w:pStyle w:val="Level1"/>
        <w:ind w:left="1440" w:hanging="1080"/>
      </w:pPr>
      <w:r w:rsidRPr="00396F12">
        <w:t>ASTM</w:t>
      </w:r>
      <w:r w:rsidRPr="00396F12">
        <w:tab/>
        <w:t>American Society for Testing and Materials</w:t>
      </w:r>
      <w:r w:rsidRPr="00396F12">
        <w:br/>
      </w:r>
      <w:r w:rsidRPr="00396F12">
        <w:rPr>
          <w:rStyle w:val="Hyperlink"/>
        </w:rPr>
        <w:t>http://www.astm.org</w:t>
      </w:r>
    </w:p>
    <w:p w14:paraId="4A5DA2E7" w14:textId="77777777" w:rsidR="00391759" w:rsidRPr="00396F12" w:rsidRDefault="00391759" w:rsidP="00391759">
      <w:pPr>
        <w:pStyle w:val="Level1"/>
        <w:ind w:left="1440" w:hanging="1080"/>
      </w:pPr>
      <w:r w:rsidRPr="00396F12">
        <w:t>AWI</w:t>
      </w:r>
      <w:r w:rsidRPr="00396F12">
        <w:tab/>
        <w:t>Architectural Woodwork Institute</w:t>
      </w:r>
      <w:r w:rsidRPr="00396F12">
        <w:br/>
      </w:r>
      <w:r w:rsidRPr="00396F12">
        <w:rPr>
          <w:rStyle w:val="Hyperlink"/>
        </w:rPr>
        <w:t>http://www.awinet.org</w:t>
      </w:r>
    </w:p>
    <w:p w14:paraId="053F5535" w14:textId="77777777" w:rsidR="00391759" w:rsidRDefault="00391759" w:rsidP="00391759">
      <w:pPr>
        <w:pStyle w:val="Level1"/>
        <w:ind w:left="1440" w:hanging="1080"/>
        <w:rPr>
          <w:rStyle w:val="Hyperlink"/>
        </w:rPr>
      </w:pPr>
      <w:r>
        <w:t>AWS</w:t>
      </w:r>
      <w:r w:rsidRPr="00396F12">
        <w:tab/>
        <w:t>American Welding Society</w:t>
      </w:r>
      <w:r w:rsidRPr="00396F12">
        <w:br/>
      </w:r>
      <w:hyperlink r:id="rId14" w:history="1">
        <w:r w:rsidR="00DB5572" w:rsidRPr="00EE5085">
          <w:rPr>
            <w:rStyle w:val="Hyperlink"/>
          </w:rPr>
          <w:t>http://www.aws.org</w:t>
        </w:r>
      </w:hyperlink>
    </w:p>
    <w:p w14:paraId="69B48B32" w14:textId="77777777" w:rsidR="00DB5572" w:rsidRPr="00DB5572" w:rsidRDefault="00DB5572" w:rsidP="00DB5572">
      <w:pPr>
        <w:pStyle w:val="Level1"/>
        <w:ind w:left="1440" w:hanging="1080"/>
      </w:pPr>
      <w:r w:rsidRPr="00DB5572">
        <w:lastRenderedPageBreak/>
        <w:t>AWPA</w:t>
      </w:r>
      <w:r w:rsidRPr="00DB5572">
        <w:tab/>
        <w:t>American Wood Protection Association</w:t>
      </w:r>
      <w:r>
        <w:br/>
      </w:r>
      <w:hyperlink r:id="rId15" w:history="1">
        <w:r w:rsidRPr="00DB5572">
          <w:rPr>
            <w:rStyle w:val="Hyperlink"/>
          </w:rPr>
          <w:t>http://www.awpa.com</w:t>
        </w:r>
      </w:hyperlink>
    </w:p>
    <w:p w14:paraId="4E4CFF2A" w14:textId="77777777" w:rsidR="00391759" w:rsidRPr="00396F12" w:rsidRDefault="00391759" w:rsidP="00391759">
      <w:pPr>
        <w:pStyle w:val="Level1"/>
        <w:ind w:left="1440" w:hanging="1080"/>
      </w:pPr>
      <w:r w:rsidRPr="00396F12">
        <w:t>AWWA</w:t>
      </w:r>
      <w:r w:rsidRPr="00396F12">
        <w:tab/>
        <w:t>American Water Works Association</w:t>
      </w:r>
      <w:r w:rsidRPr="00396F12">
        <w:br/>
      </w:r>
      <w:r w:rsidRPr="00396F12">
        <w:rPr>
          <w:rStyle w:val="Hyperlink"/>
        </w:rPr>
        <w:t>http://www.awwa.org</w:t>
      </w:r>
    </w:p>
    <w:p w14:paraId="7AE5CDB7" w14:textId="77777777" w:rsidR="00391759" w:rsidRPr="00396F12" w:rsidRDefault="00391759" w:rsidP="00391759">
      <w:pPr>
        <w:pStyle w:val="Level1"/>
        <w:ind w:left="1440" w:hanging="1080"/>
      </w:pPr>
      <w:r w:rsidRPr="00396F12">
        <w:t>BHMA</w:t>
      </w:r>
      <w:r w:rsidRPr="00396F12">
        <w:tab/>
        <w:t>Builders Hardware Manufacturers Association</w:t>
      </w:r>
      <w:r w:rsidRPr="00396F12">
        <w:br/>
      </w:r>
      <w:r w:rsidRPr="00396F12">
        <w:rPr>
          <w:rStyle w:val="Hyperlink"/>
        </w:rPr>
        <w:t>http://www.buildershardware.com</w:t>
      </w:r>
    </w:p>
    <w:p w14:paraId="5D11CF0E" w14:textId="77777777" w:rsidR="00391759" w:rsidRPr="00396F12" w:rsidRDefault="004B5DCD" w:rsidP="00391759">
      <w:pPr>
        <w:pStyle w:val="Level1"/>
        <w:ind w:left="1440" w:hanging="1080"/>
      </w:pPr>
      <w:r>
        <w:t>BIA</w:t>
      </w:r>
      <w:r>
        <w:tab/>
        <w:t>The Brick Industry Association</w:t>
      </w:r>
      <w:r w:rsidR="00391759" w:rsidRPr="00396F12">
        <w:br/>
      </w:r>
      <w:r w:rsidR="00391759" w:rsidRPr="00396F12">
        <w:rPr>
          <w:rStyle w:val="Hyperlink"/>
        </w:rPr>
        <w:t>http://www.bia.org</w:t>
      </w:r>
    </w:p>
    <w:p w14:paraId="0F412361" w14:textId="77777777" w:rsidR="00391759" w:rsidRPr="00396F12" w:rsidRDefault="00391759" w:rsidP="00391759">
      <w:pPr>
        <w:pStyle w:val="Level1"/>
        <w:ind w:left="1440" w:hanging="1080"/>
      </w:pPr>
      <w:r w:rsidRPr="00396F12">
        <w:t>CAGI</w:t>
      </w:r>
      <w:r w:rsidRPr="00396F12">
        <w:tab/>
        <w:t>Compressed Air and Gas Institute</w:t>
      </w:r>
      <w:r w:rsidRPr="00396F12">
        <w:br/>
      </w:r>
      <w:r w:rsidRPr="00396F12">
        <w:rPr>
          <w:rStyle w:val="Hyperlink"/>
        </w:rPr>
        <w:t>http://www.cagi.org</w:t>
      </w:r>
    </w:p>
    <w:p w14:paraId="50F70B2A" w14:textId="77777777" w:rsidR="000232C9" w:rsidRDefault="000232C9" w:rsidP="00391759">
      <w:pPr>
        <w:pStyle w:val="Level1"/>
        <w:ind w:left="1440" w:hanging="1080"/>
      </w:pPr>
      <w:r>
        <w:t>CARB</w:t>
      </w:r>
      <w:r>
        <w:tab/>
        <w:t>California Environmental Protection Agency Air Resources Board</w:t>
      </w:r>
      <w:r>
        <w:br/>
      </w:r>
      <w:hyperlink r:id="rId16" w:history="1">
        <w:r w:rsidRPr="000232C9">
          <w:rPr>
            <w:rStyle w:val="Hyperlink"/>
          </w:rPr>
          <w:t>http://arb.ca.gov/hompage.html/</w:t>
        </w:r>
      </w:hyperlink>
    </w:p>
    <w:p w14:paraId="30743CAD" w14:textId="77777777" w:rsidR="004B5DCD" w:rsidRPr="004B5DCD" w:rsidRDefault="004B5DCD" w:rsidP="00391759">
      <w:pPr>
        <w:pStyle w:val="Level1"/>
        <w:ind w:left="1440" w:hanging="1080"/>
        <w:rPr>
          <w:rStyle w:val="Hyperlink"/>
        </w:rPr>
      </w:pPr>
      <w:r>
        <w:t>CFR</w:t>
      </w:r>
      <w:r>
        <w:tab/>
        <w:t>Code of Federal Regulations</w:t>
      </w:r>
      <w:r>
        <w:br/>
      </w:r>
      <w:r w:rsidRPr="004B5DCD">
        <w:rPr>
          <w:rStyle w:val="Hyperlink"/>
        </w:rPr>
        <w:t>http://www.gpo.gov/fdsys/browse/collectionCfr.action?collectionCode=CFR</w:t>
      </w:r>
    </w:p>
    <w:p w14:paraId="76487A55" w14:textId="77777777" w:rsidR="00391759" w:rsidRPr="00396F12" w:rsidRDefault="00391759" w:rsidP="00391759">
      <w:pPr>
        <w:pStyle w:val="Level1"/>
        <w:ind w:left="1440" w:hanging="1080"/>
      </w:pPr>
      <w:r w:rsidRPr="00396F12">
        <w:t>CGA</w:t>
      </w:r>
      <w:r w:rsidRPr="00396F12">
        <w:tab/>
        <w:t>Compressed Gas Association, Inc</w:t>
      </w:r>
      <w:r w:rsidRPr="00EB3E07">
        <w:t>.</w:t>
      </w:r>
      <w:r w:rsidRPr="00396F12">
        <w:br/>
      </w:r>
      <w:r w:rsidRPr="00396F12">
        <w:rPr>
          <w:rStyle w:val="Hyperlink"/>
        </w:rPr>
        <w:t>http://www.cganet.com</w:t>
      </w:r>
    </w:p>
    <w:p w14:paraId="558A05A4" w14:textId="77777777" w:rsidR="00EC5EE7" w:rsidRPr="00EC5EE7" w:rsidRDefault="00EC5EE7" w:rsidP="00391759">
      <w:pPr>
        <w:pStyle w:val="Level1"/>
        <w:ind w:left="1440" w:hanging="1080"/>
        <w:rPr>
          <w:rStyle w:val="Hyperlink"/>
        </w:rPr>
      </w:pPr>
      <w:r>
        <w:t>CID</w:t>
      </w:r>
      <w:r>
        <w:tab/>
        <w:t>Commercial Item Description</w:t>
      </w:r>
      <w:r>
        <w:br/>
      </w:r>
      <w:r w:rsidRPr="00EC5EE7">
        <w:rPr>
          <w:rStyle w:val="Hyperlink"/>
        </w:rPr>
        <w:t>http://www.gsa.gov/portal/content/100847</w:t>
      </w:r>
    </w:p>
    <w:p w14:paraId="2B073AAC" w14:textId="77777777" w:rsidR="00391759" w:rsidRPr="00396F12" w:rsidRDefault="00391759" w:rsidP="00391759">
      <w:pPr>
        <w:pStyle w:val="Level1"/>
        <w:ind w:left="1440" w:hanging="1080"/>
      </w:pPr>
      <w:r w:rsidRPr="00396F12">
        <w:t>CISCA</w:t>
      </w:r>
      <w:r w:rsidRPr="00396F12">
        <w:tab/>
        <w:t>Ceilings and Interior Systems Construction Association</w:t>
      </w:r>
      <w:r w:rsidRPr="00396F12">
        <w:br/>
      </w:r>
      <w:r w:rsidRPr="00396F12">
        <w:rPr>
          <w:rStyle w:val="Hyperlink"/>
        </w:rPr>
        <w:t>http://www.cisca.org</w:t>
      </w:r>
    </w:p>
    <w:p w14:paraId="4F62A702" w14:textId="77777777" w:rsidR="00391759" w:rsidRPr="00396F12" w:rsidRDefault="00391759" w:rsidP="00391759">
      <w:pPr>
        <w:pStyle w:val="Level1"/>
        <w:ind w:left="1440" w:hanging="1080"/>
      </w:pPr>
      <w:r w:rsidRPr="00396F12">
        <w:t>CISPI</w:t>
      </w:r>
      <w:r w:rsidRPr="00396F12">
        <w:tab/>
        <w:t>Cast Iron Soil Pipe Institute</w:t>
      </w:r>
      <w:r w:rsidRPr="00396F12">
        <w:br/>
      </w:r>
      <w:r w:rsidRPr="00396F12">
        <w:rPr>
          <w:rStyle w:val="Hyperlink"/>
        </w:rPr>
        <w:t>http://www.cispi.org</w:t>
      </w:r>
    </w:p>
    <w:p w14:paraId="16ADDF5B" w14:textId="77777777" w:rsidR="00391759" w:rsidRPr="00396F12" w:rsidRDefault="00391759" w:rsidP="00391759">
      <w:pPr>
        <w:pStyle w:val="Level1"/>
        <w:ind w:left="1440" w:hanging="1080"/>
      </w:pPr>
      <w:r w:rsidRPr="00396F12">
        <w:t>CLFMI</w:t>
      </w:r>
      <w:r w:rsidRPr="00396F12">
        <w:tab/>
        <w:t>Chain Link Fence Manufacturers Institute</w:t>
      </w:r>
      <w:r w:rsidRPr="00396F12">
        <w:br/>
      </w:r>
      <w:r w:rsidRPr="00396F12">
        <w:rPr>
          <w:rStyle w:val="Hyperlink"/>
        </w:rPr>
        <w:t>http://www.chainlinkinfo.org</w:t>
      </w:r>
    </w:p>
    <w:p w14:paraId="275E618E" w14:textId="77777777" w:rsidR="00EC5EE7" w:rsidRPr="00EC5EE7" w:rsidRDefault="00EC5EE7" w:rsidP="00391759">
      <w:pPr>
        <w:pStyle w:val="Level1"/>
        <w:ind w:left="1440" w:hanging="1080"/>
        <w:rPr>
          <w:rStyle w:val="Hyperlink"/>
        </w:rPr>
      </w:pPr>
      <w:r>
        <w:t>CPA</w:t>
      </w:r>
      <w:r>
        <w:tab/>
        <w:t>Composite Panel Association</w:t>
      </w:r>
      <w:r>
        <w:br/>
      </w:r>
      <w:r w:rsidRPr="00EC5EE7">
        <w:rPr>
          <w:rStyle w:val="Hyperlink"/>
        </w:rPr>
        <w:t>http://www.compositepanel.org/</w:t>
      </w:r>
    </w:p>
    <w:p w14:paraId="6AD1409A" w14:textId="77777777" w:rsidR="00391759" w:rsidRDefault="00391759" w:rsidP="00391759">
      <w:pPr>
        <w:pStyle w:val="Level1"/>
        <w:ind w:left="1440" w:hanging="1080"/>
        <w:rPr>
          <w:rStyle w:val="Hyperlink"/>
        </w:rPr>
      </w:pPr>
      <w:r w:rsidRPr="00396F12">
        <w:t>CRA</w:t>
      </w:r>
      <w:r w:rsidRPr="00396F12">
        <w:tab/>
        <w:t>California Redwood Association</w:t>
      </w:r>
      <w:r w:rsidRPr="00396F12">
        <w:br/>
      </w:r>
      <w:hyperlink r:id="rId17" w:history="1">
        <w:r w:rsidR="00DB5572" w:rsidRPr="00EE5085">
          <w:rPr>
            <w:rStyle w:val="Hyperlink"/>
          </w:rPr>
          <w:t>http://www.calredwood.org</w:t>
        </w:r>
      </w:hyperlink>
    </w:p>
    <w:p w14:paraId="78A840BD" w14:textId="77777777" w:rsidR="00DB5572" w:rsidRPr="00DB5572" w:rsidRDefault="00DB5572" w:rsidP="00DB5572">
      <w:pPr>
        <w:pStyle w:val="Level1"/>
        <w:ind w:left="1440" w:hanging="1080"/>
      </w:pPr>
      <w:r w:rsidRPr="00DB5572">
        <w:t>CRI</w:t>
      </w:r>
      <w:r w:rsidRPr="00DB5572">
        <w:tab/>
        <w:t xml:space="preserve">Carpet </w:t>
      </w:r>
      <w:r w:rsidR="004B5DCD" w:rsidRPr="00DB5572">
        <w:t>and</w:t>
      </w:r>
      <w:r w:rsidRPr="00DB5572">
        <w:t xml:space="preserve"> Rug Institute</w:t>
      </w:r>
      <w:r>
        <w:br/>
      </w:r>
      <w:hyperlink r:id="rId18" w:history="1">
        <w:r w:rsidRPr="00DB5572">
          <w:rPr>
            <w:rStyle w:val="Hyperlink"/>
          </w:rPr>
          <w:t>http://www.carpet-rug.com</w:t>
        </w:r>
      </w:hyperlink>
    </w:p>
    <w:p w14:paraId="69C888F8" w14:textId="77777777" w:rsidR="00EC5EE7" w:rsidRPr="00EC5EE7" w:rsidRDefault="00EC5EE7" w:rsidP="00391759">
      <w:pPr>
        <w:pStyle w:val="Level1"/>
        <w:ind w:left="1440" w:hanging="1080"/>
        <w:rPr>
          <w:rStyle w:val="Hyperlink"/>
        </w:rPr>
      </w:pPr>
      <w:r>
        <w:t>CRRC</w:t>
      </w:r>
      <w:r>
        <w:tab/>
        <w:t>Cool Roof Rating System</w:t>
      </w:r>
      <w:r>
        <w:br/>
      </w:r>
      <w:r w:rsidRPr="00EC5EE7">
        <w:rPr>
          <w:rStyle w:val="Hyperlink"/>
        </w:rPr>
        <w:t>http://coolroofs.org/</w:t>
      </w:r>
    </w:p>
    <w:p w14:paraId="4D3B8B1A" w14:textId="77777777" w:rsidR="00391759" w:rsidRPr="00396F12" w:rsidRDefault="00391759" w:rsidP="00391759">
      <w:pPr>
        <w:pStyle w:val="Level1"/>
        <w:ind w:left="1440" w:hanging="1080"/>
      </w:pPr>
      <w:r w:rsidRPr="00396F12">
        <w:t>CRSI</w:t>
      </w:r>
      <w:r w:rsidRPr="00396F12">
        <w:tab/>
        <w:t>Concrete Reinforcing Steel Institute</w:t>
      </w:r>
      <w:r w:rsidRPr="00396F12">
        <w:br/>
      </w:r>
      <w:r w:rsidRPr="00396F12">
        <w:rPr>
          <w:rStyle w:val="Hyperlink"/>
        </w:rPr>
        <w:t>http://www.crsi.org</w:t>
      </w:r>
    </w:p>
    <w:p w14:paraId="00544BB3" w14:textId="77777777" w:rsidR="004049D7" w:rsidRPr="004049D7" w:rsidRDefault="004049D7" w:rsidP="00391759">
      <w:pPr>
        <w:pStyle w:val="Level1"/>
        <w:ind w:left="1440" w:hanging="1080"/>
        <w:rPr>
          <w:rStyle w:val="Hyperlink"/>
        </w:rPr>
      </w:pPr>
      <w:r>
        <w:t>CSI</w:t>
      </w:r>
      <w:r>
        <w:tab/>
        <w:t>Cast Stone Institute</w:t>
      </w:r>
      <w:r>
        <w:br/>
      </w:r>
      <w:r w:rsidRPr="004049D7">
        <w:rPr>
          <w:rStyle w:val="Hyperlink"/>
        </w:rPr>
        <w:t>http://www.caststone.org</w:t>
      </w:r>
    </w:p>
    <w:p w14:paraId="3CE8D10B" w14:textId="77777777" w:rsidR="00EC5EE7" w:rsidRPr="00EC5EE7" w:rsidRDefault="00EC5EE7" w:rsidP="00391759">
      <w:pPr>
        <w:pStyle w:val="Level1"/>
        <w:ind w:left="1440" w:hanging="1080"/>
        <w:rPr>
          <w:rStyle w:val="Hyperlink"/>
        </w:rPr>
      </w:pPr>
      <w:r>
        <w:lastRenderedPageBreak/>
        <w:t>DASMA</w:t>
      </w:r>
      <w:r>
        <w:tab/>
        <w:t>Door and Access Systems Manufacturers Association</w:t>
      </w:r>
      <w:r>
        <w:br/>
      </w:r>
      <w:r w:rsidRPr="00EC5EE7">
        <w:rPr>
          <w:rStyle w:val="Hyperlink"/>
        </w:rPr>
        <w:t>http://www.dasma.com/</w:t>
      </w:r>
    </w:p>
    <w:p w14:paraId="4AA8639F" w14:textId="77777777" w:rsidR="00391759" w:rsidRDefault="00391759" w:rsidP="00391759">
      <w:pPr>
        <w:pStyle w:val="Level1"/>
        <w:ind w:left="1440" w:hanging="1080"/>
        <w:rPr>
          <w:rStyle w:val="Hyperlink"/>
        </w:rPr>
      </w:pPr>
      <w:r w:rsidRPr="00396F12">
        <w:t>DHI</w:t>
      </w:r>
      <w:r w:rsidRPr="00396F12">
        <w:tab/>
        <w:t>Door and Hardware Institute</w:t>
      </w:r>
      <w:r w:rsidRPr="00396F12">
        <w:br/>
      </w:r>
      <w:hyperlink r:id="rId19" w:history="1">
        <w:r w:rsidR="00DB5572" w:rsidRPr="00EE5085">
          <w:rPr>
            <w:rStyle w:val="Hyperlink"/>
          </w:rPr>
          <w:t>http://www.dhi.org</w:t>
        </w:r>
      </w:hyperlink>
    </w:p>
    <w:p w14:paraId="39029DB5" w14:textId="77777777" w:rsidR="00DB5572" w:rsidRPr="00EC5EE7" w:rsidRDefault="00DB5572" w:rsidP="00DB5572">
      <w:pPr>
        <w:pStyle w:val="Level1"/>
        <w:ind w:left="1440" w:hanging="1080"/>
        <w:rPr>
          <w:rStyle w:val="Hyperlink"/>
        </w:rPr>
      </w:pPr>
      <w:r w:rsidRPr="00DB5572">
        <w:t>DOE</w:t>
      </w:r>
      <w:r w:rsidRPr="00DB5572">
        <w:tab/>
        <w:t>U.S. Department of Energy</w:t>
      </w:r>
      <w:r>
        <w:br/>
      </w:r>
      <w:r w:rsidR="00EC5EE7" w:rsidRPr="00EC5EE7">
        <w:rPr>
          <w:rStyle w:val="Hyperlink"/>
        </w:rPr>
        <w:t>http://www.energy.gov/</w:t>
      </w:r>
    </w:p>
    <w:p w14:paraId="34690584" w14:textId="77777777" w:rsidR="00F05315" w:rsidRDefault="00F05315" w:rsidP="00391759">
      <w:pPr>
        <w:pStyle w:val="Level1"/>
        <w:ind w:left="1440" w:hanging="1080"/>
      </w:pPr>
      <w:r w:rsidRPr="00396F12">
        <w:t>EEI</w:t>
      </w:r>
      <w:r w:rsidRPr="00396F12">
        <w:tab/>
        <w:t>Edison Electric Institute</w:t>
      </w:r>
      <w:r w:rsidRPr="00396F12">
        <w:br/>
      </w:r>
      <w:r w:rsidRPr="00396F12">
        <w:rPr>
          <w:rStyle w:val="Hyperlink"/>
        </w:rPr>
        <w:t>http://www.eei.org</w:t>
      </w:r>
    </w:p>
    <w:p w14:paraId="3C056DD9" w14:textId="77777777" w:rsidR="00391759" w:rsidRPr="00396F12" w:rsidRDefault="00391759" w:rsidP="00391759">
      <w:pPr>
        <w:pStyle w:val="Level1"/>
        <w:ind w:left="1440" w:hanging="1080"/>
      </w:pPr>
      <w:r w:rsidRPr="00396F12">
        <w:t>EGSA</w:t>
      </w:r>
      <w:r w:rsidRPr="00396F12">
        <w:tab/>
        <w:t>Electrical Generating Systems Association</w:t>
      </w:r>
      <w:r w:rsidRPr="00396F12">
        <w:br/>
      </w:r>
      <w:r w:rsidRPr="00396F12">
        <w:rPr>
          <w:rStyle w:val="Hyperlink"/>
        </w:rPr>
        <w:t>http://www.egsa.org</w:t>
      </w:r>
    </w:p>
    <w:p w14:paraId="3753EFF4" w14:textId="77777777" w:rsidR="003308DA" w:rsidRPr="003308DA" w:rsidRDefault="003308DA" w:rsidP="00391759">
      <w:pPr>
        <w:pStyle w:val="Level1"/>
        <w:ind w:left="1440" w:hanging="1080"/>
        <w:rPr>
          <w:rStyle w:val="Hyperlink"/>
        </w:rPr>
      </w:pPr>
      <w:r>
        <w:t>EIMA</w:t>
      </w:r>
      <w:r>
        <w:tab/>
        <w:t>Exterior Insulation Manufacturers Association</w:t>
      </w:r>
      <w:r>
        <w:br/>
      </w:r>
      <w:r w:rsidRPr="003308DA">
        <w:rPr>
          <w:rStyle w:val="Hyperlink"/>
        </w:rPr>
        <w:t>http://www.eima.com/</w:t>
      </w:r>
    </w:p>
    <w:p w14:paraId="2A29407A" w14:textId="77777777" w:rsidR="00391759" w:rsidRPr="00396F12" w:rsidRDefault="00391759" w:rsidP="00391759">
      <w:pPr>
        <w:pStyle w:val="Level1"/>
        <w:ind w:left="1440" w:hanging="1080"/>
      </w:pPr>
      <w:r w:rsidRPr="00396F12">
        <w:t>EPA</w:t>
      </w:r>
      <w:r w:rsidRPr="00396F12">
        <w:tab/>
        <w:t>Environmental Protection Agency</w:t>
      </w:r>
      <w:r w:rsidRPr="00396F12">
        <w:br/>
      </w:r>
      <w:r w:rsidRPr="00396F12">
        <w:rPr>
          <w:rStyle w:val="Hyperlink"/>
        </w:rPr>
        <w:t>http://www.epa.gov</w:t>
      </w:r>
    </w:p>
    <w:p w14:paraId="0B9B6430" w14:textId="77777777" w:rsidR="00391759" w:rsidRPr="00396F12" w:rsidRDefault="00391759" w:rsidP="00391759">
      <w:pPr>
        <w:pStyle w:val="Level1"/>
        <w:ind w:left="1440" w:hanging="1080"/>
      </w:pPr>
      <w:r w:rsidRPr="00396F12">
        <w:t>ETL</w:t>
      </w:r>
      <w:r w:rsidRPr="00396F12">
        <w:tab/>
      </w:r>
      <w:proofErr w:type="spellStart"/>
      <w:r w:rsidRPr="00396F12">
        <w:t>ETL</w:t>
      </w:r>
      <w:proofErr w:type="spellEnd"/>
      <w:r w:rsidRPr="00396F12">
        <w:t xml:space="preserve"> Testing Laboratories, Inc.</w:t>
      </w:r>
      <w:r w:rsidRPr="00396F12">
        <w:br/>
      </w:r>
      <w:r w:rsidR="00CE4F48">
        <w:rPr>
          <w:rStyle w:val="Hyperlink"/>
        </w:rPr>
        <w:t>http://www.envirotestinglabs.com/</w:t>
      </w:r>
    </w:p>
    <w:p w14:paraId="635F2D13" w14:textId="77777777" w:rsidR="00391759" w:rsidRPr="00396F12" w:rsidRDefault="00391759" w:rsidP="00391759">
      <w:pPr>
        <w:pStyle w:val="Level1"/>
        <w:ind w:left="1440" w:hanging="1080"/>
      </w:pPr>
      <w:r w:rsidRPr="00396F12">
        <w:t>FCC</w:t>
      </w:r>
      <w:r w:rsidRPr="00396F12">
        <w:tab/>
        <w:t>Federal Communications Commission</w:t>
      </w:r>
      <w:r w:rsidRPr="00396F12">
        <w:br/>
      </w:r>
      <w:r w:rsidRPr="00396F12">
        <w:rPr>
          <w:rStyle w:val="Hyperlink"/>
        </w:rPr>
        <w:t>http://www.fcc.gov</w:t>
      </w:r>
    </w:p>
    <w:p w14:paraId="55510F1D" w14:textId="77777777" w:rsidR="00CE4F48" w:rsidRPr="00CE4F48" w:rsidRDefault="00CE4F48" w:rsidP="00391759">
      <w:pPr>
        <w:pStyle w:val="Level1"/>
        <w:ind w:left="1440" w:hanging="1080"/>
        <w:rPr>
          <w:rStyle w:val="Hyperlink"/>
        </w:rPr>
      </w:pPr>
      <w:r>
        <w:t>FHA</w:t>
      </w:r>
      <w:r>
        <w:tab/>
        <w:t>Federal Highway Administration</w:t>
      </w:r>
      <w:r>
        <w:br/>
      </w:r>
      <w:r w:rsidRPr="00CE4F48">
        <w:rPr>
          <w:rStyle w:val="Hyperlink"/>
        </w:rPr>
        <w:t>http://www.fhwa.dot.gov/</w:t>
      </w:r>
    </w:p>
    <w:p w14:paraId="21BDA3E1" w14:textId="77777777" w:rsidR="00391759" w:rsidRDefault="00391759" w:rsidP="00391759">
      <w:pPr>
        <w:pStyle w:val="Level1"/>
        <w:ind w:left="1440" w:hanging="1080"/>
        <w:rPr>
          <w:rStyle w:val="Hyperlink"/>
        </w:rPr>
      </w:pPr>
      <w:r w:rsidRPr="00396F12">
        <w:t>FM</w:t>
      </w:r>
      <w:r w:rsidRPr="00396F12">
        <w:tab/>
      </w:r>
      <w:r w:rsidRPr="00396F12">
        <w:tab/>
      </w:r>
      <w:proofErr w:type="spellStart"/>
      <w:r w:rsidR="0013399D">
        <w:t>FM</w:t>
      </w:r>
      <w:proofErr w:type="spellEnd"/>
      <w:r w:rsidR="0013399D">
        <w:t xml:space="preserve"> Global</w:t>
      </w:r>
      <w:r w:rsidRPr="00396F12">
        <w:br/>
      </w:r>
      <w:hyperlink r:id="rId20" w:history="1">
        <w:r w:rsidR="0013399D" w:rsidRPr="00EE5085">
          <w:rPr>
            <w:rStyle w:val="Hyperlink"/>
          </w:rPr>
          <w:t>http://www.fmglobal.com</w:t>
        </w:r>
      </w:hyperlink>
    </w:p>
    <w:p w14:paraId="0344A823" w14:textId="77777777" w:rsidR="001D60FF" w:rsidRPr="00396F12" w:rsidRDefault="001D60FF" w:rsidP="001D60FF">
      <w:pPr>
        <w:pStyle w:val="Level1"/>
        <w:ind w:left="1440" w:hanging="1080"/>
      </w:pPr>
      <w:r w:rsidRPr="00396F12">
        <w:t>FPS</w:t>
      </w:r>
      <w:r w:rsidRPr="00396F12">
        <w:tab/>
        <w:t>The Forest Products Society</w:t>
      </w:r>
      <w:r w:rsidRPr="00396F12">
        <w:br/>
      </w:r>
      <w:r w:rsidRPr="00396F12">
        <w:rPr>
          <w:rStyle w:val="Hyperlink"/>
        </w:rPr>
        <w:t>http://www.forestprod.org</w:t>
      </w:r>
    </w:p>
    <w:p w14:paraId="7BF2FF6F" w14:textId="77777777" w:rsidR="0013399D" w:rsidRPr="0013399D" w:rsidRDefault="0013399D" w:rsidP="0013399D">
      <w:pPr>
        <w:pStyle w:val="Level1"/>
        <w:ind w:left="1440" w:hanging="1080"/>
      </w:pPr>
      <w:r w:rsidRPr="0013399D">
        <w:t>FSC</w:t>
      </w:r>
      <w:r w:rsidRPr="0013399D">
        <w:tab/>
        <w:t>Forest Stewardship Council</w:t>
      </w:r>
      <w:r>
        <w:br/>
      </w:r>
      <w:hyperlink r:id="rId21" w:history="1">
        <w:r w:rsidRPr="0013399D">
          <w:rPr>
            <w:rStyle w:val="Hyperlink"/>
          </w:rPr>
          <w:t>http://www.fscus.org</w:t>
        </w:r>
      </w:hyperlink>
    </w:p>
    <w:p w14:paraId="343E326C" w14:textId="77777777" w:rsidR="00391759" w:rsidRDefault="00391759" w:rsidP="00391759">
      <w:pPr>
        <w:pStyle w:val="Level1"/>
        <w:ind w:left="1440" w:hanging="1080"/>
        <w:rPr>
          <w:rStyle w:val="Hyperlink"/>
        </w:rPr>
      </w:pPr>
      <w:r w:rsidRPr="00396F12">
        <w:t>GA</w:t>
      </w:r>
      <w:r w:rsidRPr="00396F12">
        <w:tab/>
      </w:r>
      <w:r w:rsidRPr="00396F12">
        <w:tab/>
        <w:t>Gypsum Association</w:t>
      </w:r>
      <w:r w:rsidRPr="00396F12">
        <w:br/>
      </w:r>
      <w:hyperlink r:id="rId22" w:history="1">
        <w:r w:rsidR="0013399D" w:rsidRPr="00EE5085">
          <w:rPr>
            <w:rStyle w:val="Hyperlink"/>
          </w:rPr>
          <w:t>http://www.gypsum.org</w:t>
        </w:r>
      </w:hyperlink>
    </w:p>
    <w:p w14:paraId="512135C5" w14:textId="77777777" w:rsidR="001D60FF" w:rsidRPr="0013399D" w:rsidRDefault="001D60FF" w:rsidP="001D60FF">
      <w:pPr>
        <w:pStyle w:val="Level1"/>
        <w:ind w:left="1440" w:hanging="1080"/>
      </w:pPr>
      <w:r w:rsidRPr="0013399D">
        <w:t>GANA</w:t>
      </w:r>
      <w:r w:rsidRPr="0013399D">
        <w:tab/>
        <w:t>Glass Association of North America</w:t>
      </w:r>
      <w:r>
        <w:br/>
      </w:r>
      <w:hyperlink r:id="rId23" w:history="1">
        <w:r w:rsidRPr="0013399D">
          <w:rPr>
            <w:rStyle w:val="Hyperlink"/>
          </w:rPr>
          <w:t>http://www.glasswebsite.com</w:t>
        </w:r>
      </w:hyperlink>
    </w:p>
    <w:p w14:paraId="0218ACEC" w14:textId="77777777" w:rsidR="0013399D" w:rsidRPr="0013399D" w:rsidRDefault="0013399D" w:rsidP="0013399D">
      <w:pPr>
        <w:pStyle w:val="Level1"/>
        <w:ind w:left="1440" w:hanging="1080"/>
        <w:rPr>
          <w:rStyle w:val="Hyperlink"/>
        </w:rPr>
      </w:pPr>
      <w:r w:rsidRPr="0013399D">
        <w:t>GBI</w:t>
      </w:r>
      <w:r w:rsidRPr="0013399D">
        <w:tab/>
        <w:t>Green Building Initiative</w:t>
      </w:r>
      <w:r>
        <w:br/>
      </w:r>
      <w:hyperlink r:id="rId24" w:history="1">
        <w:r w:rsidRPr="0013399D">
          <w:rPr>
            <w:rStyle w:val="Hyperlink"/>
          </w:rPr>
          <w:t>http://www.thegbi.org/</w:t>
        </w:r>
      </w:hyperlink>
    </w:p>
    <w:p w14:paraId="07AE91DC" w14:textId="77777777" w:rsidR="0013399D" w:rsidRPr="0013399D" w:rsidRDefault="0013399D" w:rsidP="0013399D">
      <w:pPr>
        <w:pStyle w:val="Level1"/>
        <w:ind w:left="1440" w:hanging="1080"/>
        <w:rPr>
          <w:rStyle w:val="Hyperlink"/>
        </w:rPr>
      </w:pPr>
      <w:r w:rsidRPr="0013399D">
        <w:t>GS</w:t>
      </w:r>
      <w:r w:rsidRPr="0013399D">
        <w:tab/>
      </w:r>
      <w:r>
        <w:tab/>
      </w:r>
      <w:r w:rsidRPr="0013399D">
        <w:t>Green Seal</w:t>
      </w:r>
      <w:r>
        <w:br/>
      </w:r>
      <w:hyperlink r:id="rId25" w:history="1">
        <w:r w:rsidRPr="0013399D">
          <w:rPr>
            <w:rStyle w:val="Hyperlink"/>
          </w:rPr>
          <w:t>http://www.greenseal.org</w:t>
        </w:r>
      </w:hyperlink>
    </w:p>
    <w:p w14:paraId="4F1E5A46" w14:textId="77777777" w:rsidR="00391759" w:rsidRPr="00396F12" w:rsidRDefault="00391759" w:rsidP="00391759">
      <w:pPr>
        <w:pStyle w:val="Level1"/>
        <w:ind w:left="1440" w:hanging="1080"/>
      </w:pPr>
      <w:r w:rsidRPr="00396F12">
        <w:t>GSA</w:t>
      </w:r>
      <w:r w:rsidRPr="00396F12">
        <w:tab/>
        <w:t>General Services Administration</w:t>
      </w:r>
      <w:r w:rsidRPr="00396F12">
        <w:br/>
      </w:r>
      <w:r w:rsidRPr="00396F12">
        <w:rPr>
          <w:rStyle w:val="Hyperlink"/>
        </w:rPr>
        <w:t>http://www.gsa.gov</w:t>
      </w:r>
    </w:p>
    <w:p w14:paraId="5A7A067C" w14:textId="77777777" w:rsidR="00391759" w:rsidRPr="003B4322" w:rsidRDefault="00391759" w:rsidP="00391759">
      <w:pPr>
        <w:pStyle w:val="Level1"/>
        <w:ind w:left="1440" w:hanging="1080"/>
        <w:rPr>
          <w:lang w:val="de-DE"/>
        </w:rPr>
      </w:pPr>
      <w:r w:rsidRPr="003B4322">
        <w:rPr>
          <w:lang w:val="de-DE"/>
        </w:rPr>
        <w:t>HI</w:t>
      </w:r>
      <w:r w:rsidRPr="003B4322">
        <w:rPr>
          <w:lang w:val="de-DE"/>
        </w:rPr>
        <w:tab/>
      </w:r>
      <w:r w:rsidRPr="003B4322">
        <w:rPr>
          <w:lang w:val="de-DE"/>
        </w:rPr>
        <w:tab/>
        <w:t>Hydraulic Institute</w:t>
      </w:r>
      <w:r w:rsidRPr="003B4322">
        <w:rPr>
          <w:lang w:val="de-DE"/>
        </w:rPr>
        <w:br/>
      </w:r>
      <w:r w:rsidRPr="003B4322">
        <w:rPr>
          <w:rStyle w:val="Hyperlink"/>
          <w:lang w:val="de-DE"/>
        </w:rPr>
        <w:t>http://www.pumps.org</w:t>
      </w:r>
    </w:p>
    <w:p w14:paraId="1657B684" w14:textId="77777777" w:rsidR="00391759" w:rsidRDefault="00391759" w:rsidP="00391759">
      <w:pPr>
        <w:pStyle w:val="Level1"/>
        <w:ind w:left="1440" w:hanging="1080"/>
        <w:rPr>
          <w:rStyle w:val="Hyperlink"/>
        </w:rPr>
      </w:pPr>
      <w:r w:rsidRPr="00396F12">
        <w:lastRenderedPageBreak/>
        <w:t>HPVA</w:t>
      </w:r>
      <w:r w:rsidRPr="00396F12">
        <w:tab/>
        <w:t>Hardwood Plywood &amp; Veneer Association</w:t>
      </w:r>
      <w:r w:rsidRPr="00396F12">
        <w:br/>
      </w:r>
      <w:hyperlink r:id="rId26" w:history="1">
        <w:r w:rsidR="0013399D" w:rsidRPr="00EE5085">
          <w:rPr>
            <w:rStyle w:val="Hyperlink"/>
          </w:rPr>
          <w:t>http://www.hpva.org</w:t>
        </w:r>
      </w:hyperlink>
    </w:p>
    <w:p w14:paraId="3E0195E8" w14:textId="77777777" w:rsidR="00742485" w:rsidRPr="00742485" w:rsidRDefault="00742485" w:rsidP="002E460C">
      <w:pPr>
        <w:pStyle w:val="Level1"/>
        <w:ind w:left="1440" w:hanging="1080"/>
        <w:rPr>
          <w:color w:val="0000FF"/>
          <w:u w:val="single"/>
        </w:rPr>
      </w:pPr>
      <w:r>
        <w:t>ICC</w:t>
      </w:r>
      <w:r>
        <w:tab/>
        <w:t>The International Code Council</w:t>
      </w:r>
      <w:r>
        <w:br/>
      </w:r>
      <w:r w:rsidRPr="008D14A1">
        <w:rPr>
          <w:rStyle w:val="Hyperlink"/>
        </w:rPr>
        <w:t>http://www.iccsafe.org/Pages/default.aspx</w:t>
      </w:r>
    </w:p>
    <w:p w14:paraId="5DE0C8B6" w14:textId="77777777" w:rsidR="00391759" w:rsidRPr="00396F12" w:rsidRDefault="00391759" w:rsidP="00391759">
      <w:pPr>
        <w:pStyle w:val="Level1"/>
        <w:ind w:left="1440" w:hanging="1080"/>
      </w:pPr>
      <w:r w:rsidRPr="00396F12">
        <w:t>ICEA</w:t>
      </w:r>
      <w:r w:rsidRPr="00396F12">
        <w:tab/>
        <w:t>Insulated Cable Engineers Association Inc.</w:t>
      </w:r>
      <w:r w:rsidRPr="00396F12">
        <w:br/>
      </w:r>
      <w:r w:rsidRPr="00396F12">
        <w:rPr>
          <w:rStyle w:val="Hyperlink"/>
        </w:rPr>
        <w:t>http://www.icea.net</w:t>
      </w:r>
    </w:p>
    <w:p w14:paraId="1380C962" w14:textId="77777777" w:rsidR="00391759" w:rsidRPr="00396F12" w:rsidRDefault="00391759" w:rsidP="00391759">
      <w:pPr>
        <w:pStyle w:val="Level1"/>
        <w:ind w:left="1440" w:hanging="1080"/>
      </w:pPr>
      <w:r w:rsidRPr="00396F12">
        <w:t>IEEE</w:t>
      </w:r>
      <w:r w:rsidRPr="00396F12">
        <w:tab/>
        <w:t>Institute of Electrical and Electronics Engineers</w:t>
      </w:r>
      <w:r w:rsidRPr="00396F12">
        <w:br/>
      </w:r>
      <w:r w:rsidRPr="00396F12">
        <w:rPr>
          <w:rStyle w:val="Hyperlink"/>
        </w:rPr>
        <w:t>http://www.ieee.org\</w:t>
      </w:r>
    </w:p>
    <w:p w14:paraId="4EBA7138" w14:textId="77777777" w:rsidR="008D14A1" w:rsidRDefault="008D14A1" w:rsidP="00391759">
      <w:pPr>
        <w:pStyle w:val="Level1"/>
        <w:ind w:left="1440" w:hanging="1080"/>
      </w:pPr>
      <w:r w:rsidRPr="00396F12">
        <w:t>IGMA</w:t>
      </w:r>
      <w:r w:rsidRPr="00396F12">
        <w:tab/>
        <w:t>Insulating Glass Manufacturers Alliance</w:t>
      </w:r>
      <w:r w:rsidRPr="00396F12">
        <w:br/>
      </w:r>
      <w:r w:rsidRPr="00396F12">
        <w:rPr>
          <w:rStyle w:val="Hyperlink"/>
        </w:rPr>
        <w:t>http://www.igmaonline.org</w:t>
      </w:r>
    </w:p>
    <w:p w14:paraId="61964928" w14:textId="77777777" w:rsidR="00CE4F48" w:rsidRPr="00CE4F48" w:rsidRDefault="00CE4F48" w:rsidP="00391759">
      <w:pPr>
        <w:pStyle w:val="Level1"/>
        <w:ind w:left="1440" w:hanging="1080"/>
        <w:rPr>
          <w:rStyle w:val="Hyperlink"/>
        </w:rPr>
      </w:pPr>
      <w:r>
        <w:t>ITS</w:t>
      </w:r>
      <w:r>
        <w:tab/>
        <w:t>Intertek Training Services</w:t>
      </w:r>
      <w:r>
        <w:br/>
      </w:r>
      <w:r w:rsidRPr="00CE4F48">
        <w:rPr>
          <w:rStyle w:val="Hyperlink"/>
        </w:rPr>
        <w:t>http://www.intertek.com/</w:t>
      </w:r>
    </w:p>
    <w:p w14:paraId="5D817F3D" w14:textId="77777777" w:rsidR="00391759" w:rsidRPr="00396F12" w:rsidRDefault="002E460C" w:rsidP="00391759">
      <w:pPr>
        <w:pStyle w:val="Level1"/>
        <w:ind w:left="1440" w:hanging="1080"/>
      </w:pPr>
      <w:r>
        <w:t>MBMA</w:t>
      </w:r>
      <w:r w:rsidR="00391759" w:rsidRPr="00396F12">
        <w:tab/>
        <w:t>Metal Buildings Manufacturers Association</w:t>
      </w:r>
      <w:r w:rsidR="00391759" w:rsidRPr="00396F12">
        <w:br/>
      </w:r>
      <w:r w:rsidR="00391759" w:rsidRPr="00396F12">
        <w:rPr>
          <w:rStyle w:val="Hyperlink"/>
        </w:rPr>
        <w:t>http://www.mbma.com</w:t>
      </w:r>
    </w:p>
    <w:p w14:paraId="4BFB1CBA" w14:textId="77777777" w:rsidR="007C756C" w:rsidRPr="007C756C" w:rsidRDefault="007C756C" w:rsidP="00391759">
      <w:pPr>
        <w:pStyle w:val="Level1"/>
        <w:ind w:left="1440" w:hanging="1080"/>
        <w:rPr>
          <w:rStyle w:val="Hyperlink"/>
        </w:rPr>
      </w:pPr>
      <w:r>
        <w:t>MHI</w:t>
      </w:r>
      <w:r>
        <w:tab/>
        <w:t>Material Handling Industry of America</w:t>
      </w:r>
      <w:r>
        <w:br/>
      </w:r>
      <w:r w:rsidRPr="007C756C">
        <w:rPr>
          <w:rStyle w:val="Hyperlink"/>
        </w:rPr>
        <w:t>http://www.mhi.org/</w:t>
      </w:r>
    </w:p>
    <w:p w14:paraId="7B89F60A" w14:textId="77777777" w:rsidR="007C756C" w:rsidRPr="007C756C" w:rsidRDefault="007C756C" w:rsidP="00391759">
      <w:pPr>
        <w:pStyle w:val="Level1"/>
        <w:ind w:left="1440" w:hanging="1080"/>
        <w:rPr>
          <w:rStyle w:val="Hyperlink"/>
        </w:rPr>
      </w:pPr>
      <w:r>
        <w:t>MIA</w:t>
      </w:r>
      <w:r>
        <w:tab/>
        <w:t>Marble Institute of America</w:t>
      </w:r>
      <w:r>
        <w:br/>
      </w:r>
      <w:r w:rsidRPr="007C756C">
        <w:rPr>
          <w:rStyle w:val="Hyperlink"/>
        </w:rPr>
        <w:t>http://www.marble-institute.com/</w:t>
      </w:r>
    </w:p>
    <w:p w14:paraId="76B0E21A" w14:textId="77777777" w:rsidR="007C756C" w:rsidRDefault="007C756C" w:rsidP="00391759">
      <w:pPr>
        <w:pStyle w:val="Level1"/>
        <w:ind w:left="1440" w:hanging="1080"/>
      </w:pPr>
      <w:r>
        <w:t>MIC</w:t>
      </w:r>
      <w:r>
        <w:tab/>
        <w:t>Masonry Industry Council</w:t>
      </w:r>
    </w:p>
    <w:p w14:paraId="7ADF050A" w14:textId="77777777" w:rsidR="007C756C" w:rsidRPr="007C756C" w:rsidRDefault="007C756C" w:rsidP="00391759">
      <w:pPr>
        <w:pStyle w:val="Level1"/>
        <w:ind w:left="1440" w:hanging="1080"/>
        <w:rPr>
          <w:rStyle w:val="Hyperlink"/>
        </w:rPr>
      </w:pPr>
      <w:r>
        <w:t>MPI</w:t>
      </w:r>
      <w:r>
        <w:tab/>
        <w:t>Master Painters Institute</w:t>
      </w:r>
      <w:r>
        <w:br/>
      </w:r>
      <w:r w:rsidRPr="007C756C">
        <w:rPr>
          <w:rStyle w:val="Hyperlink"/>
        </w:rPr>
        <w:t>http://www.mpi.net/</w:t>
      </w:r>
    </w:p>
    <w:p w14:paraId="58D14BBD" w14:textId="77777777" w:rsidR="007C756C" w:rsidRPr="007C756C" w:rsidRDefault="007C756C" w:rsidP="00391759">
      <w:pPr>
        <w:pStyle w:val="Level1"/>
        <w:ind w:left="1440" w:hanging="1080"/>
        <w:rPr>
          <w:rStyle w:val="Hyperlink"/>
        </w:rPr>
      </w:pPr>
      <w:r>
        <w:t>MSJC</w:t>
      </w:r>
      <w:r>
        <w:tab/>
        <w:t>Masonry Standards Joint Committee</w:t>
      </w:r>
      <w:r>
        <w:br/>
      </w:r>
      <w:r w:rsidRPr="007C756C">
        <w:rPr>
          <w:rStyle w:val="Hyperlink"/>
        </w:rPr>
        <w:t>http://www.masonrysociety.org/msjc/</w:t>
      </w:r>
    </w:p>
    <w:p w14:paraId="70537C48" w14:textId="77777777" w:rsidR="00391759" w:rsidRPr="00396F12" w:rsidRDefault="00391759" w:rsidP="00391759">
      <w:pPr>
        <w:pStyle w:val="Level1"/>
        <w:ind w:left="1440" w:hanging="1080"/>
      </w:pPr>
      <w:r w:rsidRPr="00396F12">
        <w:t>NAAMM</w:t>
      </w:r>
      <w:r w:rsidRPr="00396F12">
        <w:tab/>
        <w:t>National Association of Architectural Metal Manufacturers</w:t>
      </w:r>
      <w:r w:rsidRPr="00396F12">
        <w:br/>
      </w:r>
      <w:r w:rsidRPr="00396F12">
        <w:rPr>
          <w:rStyle w:val="Hyperlink"/>
        </w:rPr>
        <w:t>http://www.naamm.org</w:t>
      </w:r>
    </w:p>
    <w:p w14:paraId="4DD3C234" w14:textId="77777777" w:rsidR="00391759" w:rsidRPr="00396F12" w:rsidRDefault="00391759" w:rsidP="00391759">
      <w:pPr>
        <w:pStyle w:val="Level1"/>
        <w:ind w:left="1440" w:hanging="1080"/>
      </w:pPr>
      <w:r w:rsidRPr="00396F12">
        <w:t>NAPHCC</w:t>
      </w:r>
      <w:r w:rsidRPr="00396F12">
        <w:tab/>
        <w:t>Plumbing-Heating-Cooling Contractors Association</w:t>
      </w:r>
      <w:r w:rsidRPr="00396F12">
        <w:br/>
      </w:r>
      <w:r w:rsidRPr="00396F12">
        <w:rPr>
          <w:rStyle w:val="Hyperlink"/>
        </w:rPr>
        <w:t>http://www.phccweb.org</w:t>
      </w:r>
      <w:r w:rsidR="007C756C">
        <w:rPr>
          <w:rStyle w:val="Hyperlink"/>
        </w:rPr>
        <w:t>/</w:t>
      </w:r>
    </w:p>
    <w:p w14:paraId="4FCE1C08" w14:textId="77777777" w:rsidR="00391759" w:rsidRPr="00396F12" w:rsidRDefault="00391759" w:rsidP="00391759">
      <w:pPr>
        <w:pStyle w:val="Level1"/>
        <w:ind w:left="1440" w:hanging="1080"/>
      </w:pPr>
      <w:r w:rsidRPr="00396F12">
        <w:t>NBS</w:t>
      </w:r>
      <w:r w:rsidRPr="00396F12">
        <w:tab/>
        <w:t>National Bureau of Standards</w:t>
      </w:r>
      <w:r w:rsidRPr="00396F12">
        <w:br/>
        <w:t>See - NIST</w:t>
      </w:r>
    </w:p>
    <w:p w14:paraId="31164243" w14:textId="77777777" w:rsidR="00391759" w:rsidRPr="00396F12" w:rsidRDefault="00391759" w:rsidP="00391759">
      <w:pPr>
        <w:pStyle w:val="Level1"/>
        <w:ind w:left="1440" w:hanging="1080"/>
      </w:pPr>
      <w:r w:rsidRPr="00396F12">
        <w:t>NEC</w:t>
      </w:r>
      <w:r w:rsidRPr="00396F12">
        <w:tab/>
        <w:t>National Electric Code</w:t>
      </w:r>
      <w:r w:rsidRPr="00396F12">
        <w:br/>
        <w:t>See - NFPA National Fire Protection Association</w:t>
      </w:r>
    </w:p>
    <w:p w14:paraId="3DF8D8A2" w14:textId="77777777" w:rsidR="00391759" w:rsidRPr="00396F12" w:rsidRDefault="00391759" w:rsidP="00391759">
      <w:pPr>
        <w:pStyle w:val="Level1"/>
        <w:ind w:left="1440" w:hanging="1080"/>
      </w:pPr>
      <w:r w:rsidRPr="00396F12">
        <w:t>NEMA</w:t>
      </w:r>
      <w:r w:rsidRPr="00396F12">
        <w:tab/>
        <w:t>National Electrical Manufacturers Association</w:t>
      </w:r>
      <w:r w:rsidRPr="00396F12">
        <w:br/>
      </w:r>
      <w:r w:rsidRPr="00396F12">
        <w:rPr>
          <w:rStyle w:val="Hyperlink"/>
        </w:rPr>
        <w:t>http://www.nema.org</w:t>
      </w:r>
    </w:p>
    <w:p w14:paraId="0E9BA5F5" w14:textId="77777777" w:rsidR="00391759" w:rsidRPr="00396F12" w:rsidRDefault="00391759" w:rsidP="00391759">
      <w:pPr>
        <w:pStyle w:val="Level1"/>
        <w:ind w:left="1440" w:hanging="1080"/>
      </w:pPr>
      <w:r w:rsidRPr="00396F12">
        <w:t>NFPA</w:t>
      </w:r>
      <w:r w:rsidRPr="00396F12">
        <w:tab/>
        <w:t>National Fire Protection Association</w:t>
      </w:r>
      <w:r w:rsidRPr="00396F12">
        <w:br/>
      </w:r>
      <w:r w:rsidRPr="00396F12">
        <w:rPr>
          <w:rStyle w:val="Hyperlink"/>
        </w:rPr>
        <w:t>http://www.nfpa.org</w:t>
      </w:r>
    </w:p>
    <w:p w14:paraId="043A5916" w14:textId="77777777" w:rsidR="007C756C" w:rsidRPr="007C756C" w:rsidRDefault="007C756C" w:rsidP="00391759">
      <w:pPr>
        <w:pStyle w:val="Level1"/>
        <w:ind w:left="1440" w:hanging="1080"/>
        <w:rPr>
          <w:rStyle w:val="Hyperlink"/>
        </w:rPr>
      </w:pPr>
      <w:r>
        <w:t>NFRC</w:t>
      </w:r>
      <w:r>
        <w:tab/>
        <w:t>National Fenestration Rating Council</w:t>
      </w:r>
      <w:r>
        <w:br/>
      </w:r>
      <w:r w:rsidRPr="007C756C">
        <w:rPr>
          <w:rStyle w:val="Hyperlink"/>
        </w:rPr>
        <w:t>http://www.nfrc.org/</w:t>
      </w:r>
    </w:p>
    <w:p w14:paraId="4D78537E" w14:textId="77777777" w:rsidR="00391759" w:rsidRPr="00396F12" w:rsidRDefault="00391759" w:rsidP="00391759">
      <w:pPr>
        <w:pStyle w:val="Level1"/>
        <w:ind w:left="1440" w:hanging="1080"/>
      </w:pPr>
      <w:r w:rsidRPr="00396F12">
        <w:lastRenderedPageBreak/>
        <w:t>NHLA</w:t>
      </w:r>
      <w:r w:rsidRPr="00396F12">
        <w:tab/>
        <w:t>National Hardwood Lumber Association</w:t>
      </w:r>
      <w:r w:rsidRPr="00396F12">
        <w:br/>
      </w:r>
      <w:r w:rsidRPr="00396F12">
        <w:rPr>
          <w:rStyle w:val="Hyperlink"/>
        </w:rPr>
        <w:t>http://www.natlhardwood.org</w:t>
      </w:r>
    </w:p>
    <w:p w14:paraId="1C27F2F3" w14:textId="77777777" w:rsidR="00391759" w:rsidRPr="00396F12" w:rsidRDefault="00391759" w:rsidP="00391759">
      <w:pPr>
        <w:pStyle w:val="Level1"/>
        <w:ind w:left="1440" w:hanging="1080"/>
      </w:pPr>
      <w:r w:rsidRPr="00396F12">
        <w:t>NIH</w:t>
      </w:r>
      <w:r w:rsidRPr="00396F12">
        <w:tab/>
        <w:t>National Institute of Health</w:t>
      </w:r>
      <w:r w:rsidRPr="00396F12">
        <w:br/>
      </w:r>
      <w:r w:rsidRPr="00396F12">
        <w:rPr>
          <w:rStyle w:val="Hyperlink"/>
        </w:rPr>
        <w:t>http://www.nih.gov</w:t>
      </w:r>
    </w:p>
    <w:p w14:paraId="43A01684" w14:textId="77777777" w:rsidR="007C756C" w:rsidRPr="007C756C" w:rsidRDefault="007C756C" w:rsidP="00391759">
      <w:pPr>
        <w:pStyle w:val="Level1"/>
        <w:ind w:left="1440" w:hanging="1080"/>
        <w:rPr>
          <w:rStyle w:val="Hyperlink"/>
        </w:rPr>
      </w:pPr>
      <w:r>
        <w:t>NIOSH</w:t>
      </w:r>
      <w:r>
        <w:tab/>
        <w:t>The National Institute for Occupational Safety and Health</w:t>
      </w:r>
      <w:r>
        <w:br/>
      </w:r>
      <w:r w:rsidRPr="007C756C">
        <w:rPr>
          <w:rStyle w:val="Hyperlink"/>
        </w:rPr>
        <w:t>http://www.cdc.gov/niosh/</w:t>
      </w:r>
    </w:p>
    <w:p w14:paraId="6F8C8F4E" w14:textId="77777777" w:rsidR="00391759" w:rsidRPr="00396F12" w:rsidRDefault="00391759" w:rsidP="00391759">
      <w:pPr>
        <w:pStyle w:val="Level1"/>
        <w:ind w:left="1440" w:hanging="1080"/>
      </w:pPr>
      <w:r w:rsidRPr="00396F12">
        <w:t>NIST</w:t>
      </w:r>
      <w:r w:rsidRPr="00396F12">
        <w:tab/>
        <w:t>National Institute of Standards and Technology</w:t>
      </w:r>
      <w:r w:rsidRPr="00396F12">
        <w:br/>
      </w:r>
      <w:r w:rsidRPr="00396F12">
        <w:rPr>
          <w:rStyle w:val="Hyperlink"/>
        </w:rPr>
        <w:t>http://www.nist.gov</w:t>
      </w:r>
    </w:p>
    <w:p w14:paraId="7E629CDE" w14:textId="77777777" w:rsidR="00391759" w:rsidRPr="00396F12" w:rsidRDefault="00391759" w:rsidP="00391759">
      <w:pPr>
        <w:pStyle w:val="Level1"/>
        <w:ind w:left="1440" w:hanging="1080"/>
      </w:pPr>
      <w:r w:rsidRPr="00396F12">
        <w:t>NLMA</w:t>
      </w:r>
      <w:r w:rsidRPr="00396F12">
        <w:tab/>
        <w:t>Northeastern Lumber Manufacturers Association, Inc.</w:t>
      </w:r>
      <w:r w:rsidRPr="00396F12">
        <w:br/>
      </w:r>
      <w:r w:rsidRPr="00396F12">
        <w:rPr>
          <w:rStyle w:val="Hyperlink"/>
        </w:rPr>
        <w:t>http://www.nelma.org</w:t>
      </w:r>
    </w:p>
    <w:p w14:paraId="2828E277" w14:textId="77777777" w:rsidR="00391759" w:rsidRDefault="00391759" w:rsidP="00391759">
      <w:pPr>
        <w:pStyle w:val="Level1"/>
        <w:ind w:left="1440" w:hanging="1080"/>
      </w:pPr>
      <w:r w:rsidRPr="00396F12">
        <w:t>NPA</w:t>
      </w:r>
      <w:r w:rsidRPr="00396F12">
        <w:tab/>
        <w:t>National Particleboard Association</w:t>
      </w:r>
      <w:r w:rsidRPr="00396F12">
        <w:br/>
      </w:r>
      <w:smartTag w:uri="urn:schemas-microsoft-com:office:smarttags" w:element="address">
        <w:smartTag w:uri="urn:schemas-microsoft-com:office:smarttags" w:element="Street">
          <w:r w:rsidRPr="00396F12">
            <w:t>18928 Premiere Court</w:t>
          </w:r>
        </w:smartTag>
        <w:r w:rsidRPr="00396F12">
          <w:br/>
        </w:r>
        <w:smartTag w:uri="urn:schemas-microsoft-com:office:smarttags" w:element="City">
          <w:r w:rsidRPr="00396F12">
            <w:t>Gaithersburg</w:t>
          </w:r>
        </w:smartTag>
        <w:r w:rsidRPr="00396F12">
          <w:t xml:space="preserve">, </w:t>
        </w:r>
        <w:smartTag w:uri="urn:schemas-microsoft-com:office:smarttags" w:element="State">
          <w:r w:rsidRPr="00396F12">
            <w:t>MD</w:t>
          </w:r>
        </w:smartTag>
        <w:r w:rsidRPr="00396F12">
          <w:t xml:space="preserve"> </w:t>
        </w:r>
        <w:smartTag w:uri="urn:schemas-microsoft-com:office:smarttags" w:element="PostalCode">
          <w:r w:rsidRPr="00396F12">
            <w:t>20879</w:t>
          </w:r>
        </w:smartTag>
      </w:smartTag>
      <w:r w:rsidRPr="00396F12">
        <w:br/>
        <w:t>(301) 670-0604</w:t>
      </w:r>
    </w:p>
    <w:p w14:paraId="4384C5C6" w14:textId="77777777" w:rsidR="004049D7" w:rsidRPr="00742485" w:rsidRDefault="00742485" w:rsidP="002E460C">
      <w:pPr>
        <w:pStyle w:val="Level1"/>
        <w:ind w:left="1440" w:hanging="1080"/>
        <w:rPr>
          <w:rStyle w:val="Hyperlink"/>
        </w:rPr>
      </w:pPr>
      <w:r>
        <w:t>NPCA</w:t>
      </w:r>
      <w:r>
        <w:tab/>
        <w:t>National Precast Concrete Association</w:t>
      </w:r>
      <w:r>
        <w:br/>
      </w:r>
      <w:r w:rsidRPr="00742485">
        <w:rPr>
          <w:rStyle w:val="Hyperlink"/>
        </w:rPr>
        <w:t>http://www.precast.org</w:t>
      </w:r>
    </w:p>
    <w:p w14:paraId="57A40EE6" w14:textId="77777777" w:rsidR="002E460C" w:rsidRPr="002E460C" w:rsidRDefault="002E460C" w:rsidP="002E460C">
      <w:pPr>
        <w:pStyle w:val="Level1"/>
        <w:ind w:left="1440" w:hanging="1080"/>
      </w:pPr>
      <w:r w:rsidRPr="002E460C">
        <w:t>NRCA</w:t>
      </w:r>
      <w:r w:rsidRPr="002E460C">
        <w:tab/>
        <w:t>National Roofing Contractors Association</w:t>
      </w:r>
      <w:r>
        <w:br/>
      </w:r>
      <w:hyperlink r:id="rId27" w:history="1">
        <w:r w:rsidRPr="002E460C">
          <w:rPr>
            <w:rStyle w:val="Hyperlink"/>
          </w:rPr>
          <w:t>http://www.nrca.net</w:t>
        </w:r>
      </w:hyperlink>
    </w:p>
    <w:p w14:paraId="4BDC82D1" w14:textId="77777777" w:rsidR="00391759" w:rsidRPr="00396F12" w:rsidRDefault="00391759" w:rsidP="00391759">
      <w:pPr>
        <w:pStyle w:val="Level1"/>
        <w:ind w:left="1440" w:hanging="1080"/>
      </w:pPr>
      <w:r w:rsidRPr="00396F12">
        <w:t>NSF</w:t>
      </w:r>
      <w:r w:rsidRPr="00396F12">
        <w:tab/>
        <w:t>National Sanitation Foundation</w:t>
      </w:r>
      <w:r w:rsidRPr="00396F12">
        <w:br/>
      </w:r>
      <w:r w:rsidRPr="00396F12">
        <w:rPr>
          <w:rStyle w:val="Hyperlink"/>
        </w:rPr>
        <w:t>http://www.nsf.org</w:t>
      </w:r>
    </w:p>
    <w:p w14:paraId="65937007" w14:textId="77777777" w:rsidR="008D14A1" w:rsidRPr="008D14A1" w:rsidRDefault="008D14A1" w:rsidP="00391759">
      <w:pPr>
        <w:pStyle w:val="Level1"/>
        <w:ind w:left="1440" w:hanging="1080"/>
        <w:rPr>
          <w:rStyle w:val="Hyperlink"/>
        </w:rPr>
      </w:pPr>
      <w:r>
        <w:t>NSF</w:t>
      </w:r>
      <w:r>
        <w:tab/>
      </w:r>
      <w:proofErr w:type="spellStart"/>
      <w:r>
        <w:t>NSF</w:t>
      </w:r>
      <w:proofErr w:type="spellEnd"/>
      <w:r>
        <w:t xml:space="preserve"> International</w:t>
      </w:r>
      <w:r>
        <w:br/>
      </w:r>
      <w:r w:rsidRPr="008D14A1">
        <w:rPr>
          <w:rStyle w:val="Hyperlink"/>
        </w:rPr>
        <w:t>http://www.nsf.org/</w:t>
      </w:r>
    </w:p>
    <w:p w14:paraId="643DB028" w14:textId="77777777" w:rsidR="008D14A1" w:rsidRPr="008D14A1" w:rsidRDefault="008D14A1" w:rsidP="00391759">
      <w:pPr>
        <w:pStyle w:val="Level1"/>
        <w:ind w:left="1440" w:hanging="1080"/>
        <w:rPr>
          <w:rStyle w:val="Hyperlink"/>
        </w:rPr>
      </w:pPr>
      <w:r>
        <w:t>NTMA</w:t>
      </w:r>
      <w:r>
        <w:tab/>
        <w:t>National Terrazzo and Mosaic Association</w:t>
      </w:r>
      <w:r>
        <w:br/>
      </w:r>
      <w:r w:rsidRPr="008D14A1">
        <w:rPr>
          <w:rStyle w:val="Hyperlink"/>
        </w:rPr>
        <w:t>http://ntma.com/</w:t>
      </w:r>
    </w:p>
    <w:p w14:paraId="2D9BD2C9" w14:textId="77777777" w:rsidR="00391759" w:rsidRPr="00396F12" w:rsidRDefault="00391759" w:rsidP="00391759">
      <w:pPr>
        <w:pStyle w:val="Level1"/>
        <w:ind w:left="1440" w:hanging="1080"/>
      </w:pPr>
      <w:r w:rsidRPr="00396F12">
        <w:t>NWWDA</w:t>
      </w:r>
      <w:r w:rsidRPr="00396F12">
        <w:tab/>
        <w:t>Window and Door Manufacturers Association</w:t>
      </w:r>
      <w:r w:rsidRPr="00396F12">
        <w:br/>
      </w:r>
      <w:r w:rsidRPr="00396F12">
        <w:rPr>
          <w:rStyle w:val="Hyperlink"/>
        </w:rPr>
        <w:t>http://www.nwwda.org</w:t>
      </w:r>
    </w:p>
    <w:p w14:paraId="4DF24435" w14:textId="77777777" w:rsidR="00391759" w:rsidRPr="00396F12" w:rsidRDefault="00391759" w:rsidP="00391759">
      <w:pPr>
        <w:pStyle w:val="Level1"/>
        <w:ind w:left="1440" w:hanging="1080"/>
      </w:pPr>
      <w:r w:rsidRPr="00396F12">
        <w:t>OSHA</w:t>
      </w:r>
      <w:r w:rsidRPr="00396F12">
        <w:tab/>
        <w:t>Occupational Safety and Health Administration</w:t>
      </w:r>
      <w:r w:rsidRPr="00396F12">
        <w:br/>
        <w:t>Department of Labor</w:t>
      </w:r>
      <w:r w:rsidRPr="00396F12">
        <w:br/>
      </w:r>
      <w:r w:rsidRPr="00396F12">
        <w:rPr>
          <w:rStyle w:val="Hyperlink"/>
        </w:rPr>
        <w:t>http://www.osha.gov</w:t>
      </w:r>
    </w:p>
    <w:p w14:paraId="622F8144" w14:textId="77777777" w:rsidR="00391759" w:rsidRPr="00396F12" w:rsidRDefault="00391759" w:rsidP="00391759">
      <w:pPr>
        <w:pStyle w:val="Level1"/>
        <w:ind w:left="1440" w:hanging="1080"/>
      </w:pPr>
      <w:r w:rsidRPr="00396F12">
        <w:t>PCA</w:t>
      </w:r>
      <w:r w:rsidRPr="00396F12">
        <w:tab/>
        <w:t>Portland Cement Association</w:t>
      </w:r>
      <w:r w:rsidRPr="00396F12">
        <w:br/>
      </w:r>
      <w:r w:rsidRPr="00396F12">
        <w:rPr>
          <w:rStyle w:val="Hyperlink"/>
        </w:rPr>
        <w:t>http://www.cement.org</w:t>
      </w:r>
      <w:r w:rsidR="008D14A1">
        <w:rPr>
          <w:rStyle w:val="Hyperlink"/>
        </w:rPr>
        <w:t>/</w:t>
      </w:r>
    </w:p>
    <w:p w14:paraId="537EE9A4" w14:textId="77777777" w:rsidR="00391759" w:rsidRPr="00396F12" w:rsidRDefault="00391759" w:rsidP="00391759">
      <w:pPr>
        <w:pStyle w:val="Level1"/>
        <w:ind w:left="1440" w:hanging="1080"/>
      </w:pPr>
      <w:r w:rsidRPr="00396F12">
        <w:t>PCI</w:t>
      </w:r>
      <w:r w:rsidRPr="00396F12">
        <w:tab/>
        <w:t>Precast Prestressed Concrete Institute</w:t>
      </w:r>
      <w:r w:rsidRPr="00396F12">
        <w:br/>
      </w:r>
      <w:r w:rsidRPr="00396F12">
        <w:rPr>
          <w:rStyle w:val="Hyperlink"/>
        </w:rPr>
        <w:t>http://www.pci.org</w:t>
      </w:r>
    </w:p>
    <w:p w14:paraId="46D60D8C" w14:textId="77777777" w:rsidR="00391759" w:rsidRPr="00396F12" w:rsidRDefault="00391759" w:rsidP="00391759">
      <w:pPr>
        <w:pStyle w:val="Level1"/>
        <w:ind w:left="1440" w:hanging="1080"/>
      </w:pPr>
      <w:r w:rsidRPr="00396F12">
        <w:t>PPI</w:t>
      </w:r>
      <w:r>
        <w:tab/>
      </w:r>
      <w:r w:rsidRPr="00396F12">
        <w:t>The Plastic Pipe Institute</w:t>
      </w:r>
      <w:r w:rsidRPr="00396F12">
        <w:br/>
      </w:r>
      <w:r w:rsidRPr="00396F12">
        <w:rPr>
          <w:rStyle w:val="Hyperlink"/>
        </w:rPr>
        <w:t>http://www.plasticpipe.org</w:t>
      </w:r>
    </w:p>
    <w:p w14:paraId="1CD28CF4" w14:textId="77777777" w:rsidR="00391759" w:rsidRPr="00396F12" w:rsidRDefault="00391759" w:rsidP="00391759">
      <w:pPr>
        <w:pStyle w:val="Level1"/>
        <w:ind w:left="1440" w:hanging="1080"/>
      </w:pPr>
      <w:r w:rsidRPr="00396F12">
        <w:t>PEI</w:t>
      </w:r>
      <w:r>
        <w:tab/>
      </w:r>
      <w:r w:rsidRPr="00396F12">
        <w:t>Porcelain Enamel Institute, Inc.</w:t>
      </w:r>
      <w:r w:rsidRPr="00396F12">
        <w:br/>
      </w:r>
      <w:r w:rsidRPr="00396F12">
        <w:rPr>
          <w:rStyle w:val="Hyperlink"/>
        </w:rPr>
        <w:t>http://www.porcelainenamel.com</w:t>
      </w:r>
    </w:p>
    <w:p w14:paraId="54761EFE" w14:textId="77777777" w:rsidR="00391759" w:rsidRPr="00396F12" w:rsidRDefault="00391759" w:rsidP="00391759">
      <w:pPr>
        <w:pStyle w:val="Level1"/>
        <w:ind w:left="1440" w:hanging="1080"/>
      </w:pPr>
      <w:r w:rsidRPr="00396F12">
        <w:lastRenderedPageBreak/>
        <w:t>PTI</w:t>
      </w:r>
      <w:r>
        <w:tab/>
      </w:r>
      <w:r w:rsidRPr="00396F12">
        <w:t>Post-Tensioning Institute</w:t>
      </w:r>
      <w:r w:rsidRPr="00396F12">
        <w:br/>
      </w:r>
      <w:r w:rsidRPr="00396F12">
        <w:rPr>
          <w:rStyle w:val="Hyperlink"/>
        </w:rPr>
        <w:t>http://www.post-tensioning.org</w:t>
      </w:r>
    </w:p>
    <w:p w14:paraId="528FD282" w14:textId="77777777" w:rsidR="008D14A1" w:rsidRPr="008D14A1" w:rsidRDefault="008D14A1" w:rsidP="00391759">
      <w:pPr>
        <w:pStyle w:val="Level1"/>
        <w:ind w:left="1440" w:hanging="1080"/>
        <w:rPr>
          <w:rStyle w:val="Hyperlink"/>
        </w:rPr>
      </w:pPr>
      <w:r>
        <w:t>RCSC</w:t>
      </w:r>
      <w:r>
        <w:tab/>
        <w:t>Research Council of Structural Connections</w:t>
      </w:r>
      <w:r>
        <w:br/>
      </w:r>
      <w:r w:rsidRPr="008D14A1">
        <w:rPr>
          <w:rStyle w:val="Hyperlink"/>
        </w:rPr>
        <w:t>http://www.boltcouncil.org/</w:t>
      </w:r>
    </w:p>
    <w:p w14:paraId="728BB611" w14:textId="77777777" w:rsidR="00391759" w:rsidRPr="00396F12" w:rsidRDefault="00391759" w:rsidP="00391759">
      <w:pPr>
        <w:pStyle w:val="Level1"/>
        <w:ind w:left="1440" w:hanging="1080"/>
      </w:pPr>
      <w:r w:rsidRPr="00396F12">
        <w:t>RFCI</w:t>
      </w:r>
      <w:r w:rsidRPr="00396F12">
        <w:tab/>
        <w:t>The Resilient Floor Covering Institute</w:t>
      </w:r>
      <w:r w:rsidRPr="00396F12">
        <w:br/>
      </w:r>
      <w:r w:rsidRPr="00396F12">
        <w:rPr>
          <w:rStyle w:val="Hyperlink"/>
        </w:rPr>
        <w:t>http://www.rfci.com</w:t>
      </w:r>
    </w:p>
    <w:p w14:paraId="74D49924" w14:textId="77777777" w:rsidR="00391759" w:rsidRPr="00396F12" w:rsidRDefault="00391759" w:rsidP="00391759">
      <w:pPr>
        <w:pStyle w:val="Level1"/>
        <w:ind w:left="1440" w:hanging="1080"/>
      </w:pPr>
      <w:r w:rsidRPr="00396F12">
        <w:t>RIS</w:t>
      </w:r>
      <w:r w:rsidRPr="00396F12">
        <w:tab/>
        <w:t>Redwood Inspection Service</w:t>
      </w:r>
      <w:r w:rsidRPr="00396F12">
        <w:br/>
        <w:t>See - CRA</w:t>
      </w:r>
    </w:p>
    <w:p w14:paraId="1B03FABC" w14:textId="77777777" w:rsidR="00391759" w:rsidRDefault="00391759" w:rsidP="00391759">
      <w:pPr>
        <w:pStyle w:val="Level1"/>
        <w:ind w:left="1440" w:hanging="1080"/>
        <w:rPr>
          <w:rStyle w:val="Hyperlink"/>
        </w:rPr>
      </w:pPr>
      <w:r w:rsidRPr="00396F12">
        <w:t>RMA</w:t>
      </w:r>
      <w:r w:rsidRPr="00396F12">
        <w:tab/>
        <w:t>Rubber Manufacturers Association, Inc.</w:t>
      </w:r>
      <w:r w:rsidRPr="00396F12">
        <w:br/>
      </w:r>
      <w:hyperlink r:id="rId28" w:history="1">
        <w:r w:rsidR="002E460C" w:rsidRPr="00EE5085">
          <w:rPr>
            <w:rStyle w:val="Hyperlink"/>
          </w:rPr>
          <w:t>http://www.rma.org</w:t>
        </w:r>
      </w:hyperlink>
    </w:p>
    <w:p w14:paraId="02B6AD22" w14:textId="77777777" w:rsidR="002E460C" w:rsidRPr="002E460C" w:rsidRDefault="002E460C" w:rsidP="002E460C">
      <w:pPr>
        <w:pStyle w:val="Level1"/>
        <w:ind w:left="1440" w:hanging="1080"/>
      </w:pPr>
      <w:r w:rsidRPr="002E460C">
        <w:t>SCAQMD</w:t>
      </w:r>
      <w:r w:rsidRPr="002E460C">
        <w:tab/>
        <w:t>South Coast Air Quality Management District</w:t>
      </w:r>
      <w:r>
        <w:br/>
      </w:r>
      <w:hyperlink r:id="rId29" w:history="1">
        <w:r w:rsidRPr="002E460C">
          <w:rPr>
            <w:rStyle w:val="Hyperlink"/>
          </w:rPr>
          <w:t>http://www.aqmd.gov</w:t>
        </w:r>
      </w:hyperlink>
    </w:p>
    <w:p w14:paraId="351C929F" w14:textId="77777777" w:rsidR="00391759" w:rsidRPr="00396F12" w:rsidRDefault="00391759" w:rsidP="00391759">
      <w:pPr>
        <w:pStyle w:val="Level1"/>
        <w:ind w:left="1440" w:hanging="1080"/>
      </w:pPr>
      <w:r w:rsidRPr="00396F12">
        <w:t>SCMA</w:t>
      </w:r>
      <w:r w:rsidRPr="00396F12">
        <w:tab/>
        <w:t>Southern Cypress Manufacturers Association</w:t>
      </w:r>
      <w:r w:rsidRPr="00396F12">
        <w:br/>
      </w:r>
      <w:r w:rsidRPr="00396F12">
        <w:rPr>
          <w:rStyle w:val="Hyperlink"/>
        </w:rPr>
        <w:t>http://www.cypressinfo.org</w:t>
      </w:r>
    </w:p>
    <w:p w14:paraId="2431AA1E" w14:textId="77777777" w:rsidR="008D14A1" w:rsidRDefault="008D14A1" w:rsidP="00391759">
      <w:pPr>
        <w:pStyle w:val="Level1"/>
        <w:ind w:left="1440" w:hanging="1080"/>
      </w:pPr>
      <w:r w:rsidRPr="002E460C">
        <w:t>SDI</w:t>
      </w:r>
      <w:r w:rsidRPr="002E460C">
        <w:tab/>
        <w:t>Steel Deck Institute</w:t>
      </w:r>
      <w:r>
        <w:br/>
      </w:r>
      <w:hyperlink r:id="rId30" w:history="1">
        <w:r w:rsidRPr="002E460C">
          <w:rPr>
            <w:rStyle w:val="Hyperlink"/>
          </w:rPr>
          <w:t>http://www.sdi.org</w:t>
        </w:r>
      </w:hyperlink>
    </w:p>
    <w:p w14:paraId="20580EE7" w14:textId="77777777" w:rsidR="00391759" w:rsidRPr="00396F12" w:rsidRDefault="00391759" w:rsidP="00391759">
      <w:pPr>
        <w:pStyle w:val="Level1"/>
        <w:ind w:left="1440" w:hanging="1080"/>
      </w:pPr>
      <w:r w:rsidRPr="00396F12">
        <w:t>SDI</w:t>
      </w:r>
      <w:r w:rsidRPr="00396F12">
        <w:tab/>
        <w:t>Steel Door Institute</w:t>
      </w:r>
      <w:r w:rsidRPr="00396F12">
        <w:br/>
      </w:r>
      <w:r w:rsidRPr="00396F12">
        <w:rPr>
          <w:rStyle w:val="Hyperlink"/>
        </w:rPr>
        <w:t>http://www.steeldoor.org</w:t>
      </w:r>
    </w:p>
    <w:p w14:paraId="6D406AC3" w14:textId="77777777" w:rsidR="008D14A1" w:rsidRPr="008D14A1" w:rsidRDefault="008D14A1" w:rsidP="00391759">
      <w:pPr>
        <w:pStyle w:val="Level1"/>
        <w:ind w:left="1440" w:hanging="1080"/>
        <w:rPr>
          <w:rStyle w:val="Hyperlink"/>
        </w:rPr>
      </w:pPr>
      <w:r>
        <w:t>SEI</w:t>
      </w:r>
      <w:r>
        <w:tab/>
        <w:t>Structural Engineering Institute</w:t>
      </w:r>
      <w:r>
        <w:br/>
      </w:r>
      <w:r w:rsidRPr="008D14A1">
        <w:rPr>
          <w:rStyle w:val="Hyperlink"/>
        </w:rPr>
        <w:t>http://www.asce.org/SEI/</w:t>
      </w:r>
    </w:p>
    <w:p w14:paraId="5B4CB98B" w14:textId="77777777" w:rsidR="00391759" w:rsidRPr="00396F12" w:rsidRDefault="00391759" w:rsidP="00391759">
      <w:pPr>
        <w:pStyle w:val="Level1"/>
        <w:ind w:left="1440" w:hanging="1080"/>
      </w:pPr>
      <w:r>
        <w:t>SJI</w:t>
      </w:r>
      <w:r>
        <w:tab/>
        <w:t>Steel Joist Institute</w:t>
      </w:r>
      <w:r w:rsidRPr="00396F12">
        <w:br/>
      </w:r>
      <w:r w:rsidRPr="00396F12">
        <w:rPr>
          <w:rStyle w:val="Hyperlink"/>
        </w:rPr>
        <w:t>http://www.steeljoist.org</w:t>
      </w:r>
    </w:p>
    <w:p w14:paraId="2976E955" w14:textId="77777777" w:rsidR="00391759" w:rsidRDefault="00391759" w:rsidP="00391759">
      <w:pPr>
        <w:pStyle w:val="Level1"/>
        <w:ind w:left="1440" w:hanging="1080"/>
        <w:rPr>
          <w:rStyle w:val="Hyperlink"/>
        </w:rPr>
      </w:pPr>
      <w:r w:rsidRPr="00396F12">
        <w:t>SMACNA</w:t>
      </w:r>
      <w:r w:rsidRPr="00396F12">
        <w:tab/>
        <w:t>Sheet Metal and Air-Conditioning Contractors</w:t>
      </w:r>
      <w:r w:rsidRPr="00396F12">
        <w:br/>
        <w:t>National Association, Inc.</w:t>
      </w:r>
      <w:r w:rsidRPr="00396F12">
        <w:br/>
      </w:r>
      <w:hyperlink r:id="rId31" w:history="1">
        <w:r w:rsidR="002E460C" w:rsidRPr="00EE5085">
          <w:rPr>
            <w:rStyle w:val="Hyperlink"/>
          </w:rPr>
          <w:t>http://www.smacna.org</w:t>
        </w:r>
      </w:hyperlink>
    </w:p>
    <w:p w14:paraId="51E22191" w14:textId="77777777" w:rsidR="002E460C" w:rsidRPr="002E460C" w:rsidRDefault="002E460C" w:rsidP="002E460C">
      <w:pPr>
        <w:pStyle w:val="Level1"/>
        <w:ind w:left="1440" w:hanging="1080"/>
      </w:pPr>
      <w:r w:rsidRPr="002E460C">
        <w:t>SPRI</w:t>
      </w:r>
      <w:r w:rsidRPr="002E460C">
        <w:tab/>
        <w:t>Single Ply Roofing Industry</w:t>
      </w:r>
      <w:r>
        <w:br/>
      </w:r>
      <w:hyperlink r:id="rId32" w:history="1">
        <w:r w:rsidRPr="002E460C">
          <w:rPr>
            <w:rStyle w:val="Hyperlink"/>
          </w:rPr>
          <w:t>http://www.spri.org</w:t>
        </w:r>
      </w:hyperlink>
    </w:p>
    <w:p w14:paraId="6B2EA0A6" w14:textId="77777777" w:rsidR="00391759" w:rsidRPr="00396F12" w:rsidRDefault="00391759" w:rsidP="00391759">
      <w:pPr>
        <w:pStyle w:val="Level1"/>
        <w:ind w:left="1440" w:hanging="1080"/>
      </w:pPr>
      <w:r w:rsidRPr="00396F12">
        <w:t>SSPC</w:t>
      </w:r>
      <w:r w:rsidRPr="00396F12">
        <w:tab/>
        <w:t>The Society for Protective Coatings</w:t>
      </w:r>
      <w:r w:rsidRPr="00396F12">
        <w:br/>
      </w:r>
      <w:r w:rsidRPr="00396F12">
        <w:rPr>
          <w:rStyle w:val="Hyperlink"/>
        </w:rPr>
        <w:t>http://www.sspc.org</w:t>
      </w:r>
    </w:p>
    <w:p w14:paraId="76D5EC80" w14:textId="77777777" w:rsidR="00391759" w:rsidRPr="00396F12" w:rsidRDefault="00391759" w:rsidP="00391759">
      <w:pPr>
        <w:pStyle w:val="Level1"/>
        <w:ind w:left="1440" w:hanging="1080"/>
      </w:pPr>
      <w:r w:rsidRPr="00396F12">
        <w:t>STI</w:t>
      </w:r>
      <w:r>
        <w:tab/>
      </w:r>
      <w:r w:rsidRPr="00396F12">
        <w:t>Steel Tank Institute</w:t>
      </w:r>
      <w:r w:rsidRPr="00396F12">
        <w:br/>
      </w:r>
      <w:r w:rsidRPr="00396F12">
        <w:rPr>
          <w:rStyle w:val="Hyperlink"/>
        </w:rPr>
        <w:t>http://www.steeltank.com</w:t>
      </w:r>
    </w:p>
    <w:p w14:paraId="07DECF6F" w14:textId="77777777" w:rsidR="00391759" w:rsidRPr="00396F12" w:rsidRDefault="00391759" w:rsidP="00391759">
      <w:pPr>
        <w:pStyle w:val="Level1"/>
        <w:ind w:left="1440" w:hanging="1080"/>
      </w:pPr>
      <w:r w:rsidRPr="00396F12">
        <w:t>SWI</w:t>
      </w:r>
      <w:r w:rsidRPr="00396F12">
        <w:tab/>
        <w:t>Steel Window Institute</w:t>
      </w:r>
      <w:r w:rsidRPr="00396F12">
        <w:br/>
      </w:r>
      <w:r w:rsidRPr="00396F12">
        <w:rPr>
          <w:rStyle w:val="Hyperlink"/>
        </w:rPr>
        <w:t>http://www.steelwindows.com</w:t>
      </w:r>
    </w:p>
    <w:p w14:paraId="09C87C37" w14:textId="77777777" w:rsidR="008D14A1" w:rsidRPr="008D14A1" w:rsidRDefault="008D14A1" w:rsidP="00391759">
      <w:pPr>
        <w:pStyle w:val="Level1"/>
        <w:ind w:left="1440" w:hanging="1080"/>
        <w:rPr>
          <w:rStyle w:val="Hyperlink"/>
        </w:rPr>
      </w:pPr>
      <w:r>
        <w:t>SWRI</w:t>
      </w:r>
      <w:r>
        <w:tab/>
        <w:t>Sealant Waterproofing and Restoration Institute</w:t>
      </w:r>
      <w:r>
        <w:br/>
      </w:r>
      <w:r w:rsidRPr="008D14A1">
        <w:rPr>
          <w:rStyle w:val="Hyperlink"/>
        </w:rPr>
        <w:t>http://www.swrionline.org/</w:t>
      </w:r>
    </w:p>
    <w:p w14:paraId="6B5207DE" w14:textId="77777777" w:rsidR="00391759" w:rsidRPr="00396F12" w:rsidRDefault="00391759" w:rsidP="00391759">
      <w:pPr>
        <w:pStyle w:val="Level1"/>
        <w:ind w:left="1440" w:hanging="1080"/>
      </w:pPr>
      <w:r w:rsidRPr="00396F12">
        <w:t>TC</w:t>
      </w:r>
      <w:r w:rsidR="002E460C">
        <w:t>N</w:t>
      </w:r>
      <w:r w:rsidRPr="00396F12">
        <w:t>A</w:t>
      </w:r>
      <w:r w:rsidRPr="00396F12">
        <w:tab/>
        <w:t xml:space="preserve">Tile Council of </w:t>
      </w:r>
      <w:r w:rsidR="002E460C">
        <w:t xml:space="preserve">North </w:t>
      </w:r>
      <w:r w:rsidRPr="00396F12">
        <w:t>America, Inc.</w:t>
      </w:r>
      <w:r w:rsidRPr="00396F12">
        <w:br/>
      </w:r>
      <w:r w:rsidRPr="00396F12">
        <w:rPr>
          <w:rStyle w:val="Hyperlink"/>
        </w:rPr>
        <w:t>http://www.tileusa.com</w:t>
      </w:r>
    </w:p>
    <w:p w14:paraId="4504D133" w14:textId="77777777" w:rsidR="008D14A1" w:rsidRPr="005F01BB" w:rsidRDefault="00391759" w:rsidP="00391759">
      <w:pPr>
        <w:pStyle w:val="Level1"/>
        <w:ind w:left="1440" w:hanging="1080"/>
        <w:rPr>
          <w:rStyle w:val="Hyperlink"/>
        </w:rPr>
      </w:pPr>
      <w:r w:rsidRPr="00396F12">
        <w:lastRenderedPageBreak/>
        <w:t>TPI</w:t>
      </w:r>
      <w:r>
        <w:tab/>
      </w:r>
      <w:r w:rsidRPr="00396F12">
        <w:t>Truss Plate Institute, Inc.</w:t>
      </w:r>
      <w:r w:rsidRPr="00396F12">
        <w:br/>
      </w:r>
      <w:r w:rsidR="008D14A1" w:rsidRPr="005F01BB">
        <w:rPr>
          <w:rStyle w:val="Hyperlink"/>
        </w:rPr>
        <w:t>http://</w:t>
      </w:r>
      <w:r w:rsidR="005F01BB" w:rsidRPr="005F01BB">
        <w:rPr>
          <w:rStyle w:val="Hyperlink"/>
        </w:rPr>
        <w:t>www.</w:t>
      </w:r>
      <w:r w:rsidR="008D14A1" w:rsidRPr="005F01BB">
        <w:rPr>
          <w:rStyle w:val="Hyperlink"/>
        </w:rPr>
        <w:t>tpinst.org/</w:t>
      </w:r>
    </w:p>
    <w:p w14:paraId="64DA6D9D" w14:textId="77777777" w:rsidR="00391759" w:rsidRPr="00396F12" w:rsidRDefault="00391759" w:rsidP="00391759">
      <w:pPr>
        <w:pStyle w:val="Level1"/>
        <w:ind w:left="1440" w:hanging="1080"/>
      </w:pPr>
      <w:r w:rsidRPr="00396F12">
        <w:t>UL</w:t>
      </w:r>
      <w:r w:rsidRPr="00396F12">
        <w:tab/>
      </w:r>
      <w:r w:rsidRPr="00396F12">
        <w:tab/>
        <w:t>Underwriters' Laboratories Incorporated</w:t>
      </w:r>
      <w:r w:rsidRPr="00396F12">
        <w:br/>
      </w:r>
      <w:r w:rsidRPr="00396F12">
        <w:rPr>
          <w:rStyle w:val="Hyperlink"/>
        </w:rPr>
        <w:t>http://www.ul.com</w:t>
      </w:r>
    </w:p>
    <w:p w14:paraId="2AAC02F1" w14:textId="77777777" w:rsidR="00391759" w:rsidRDefault="00391759" w:rsidP="00391759">
      <w:pPr>
        <w:pStyle w:val="Level1"/>
        <w:ind w:left="1440" w:hanging="1080"/>
        <w:rPr>
          <w:rStyle w:val="Hyperlink"/>
        </w:rPr>
      </w:pPr>
      <w:r w:rsidRPr="00396F12">
        <w:t>ULC</w:t>
      </w:r>
      <w:r w:rsidRPr="00396F12">
        <w:tab/>
        <w:t xml:space="preserve">Underwriters' Laboratories of </w:t>
      </w:r>
      <w:smartTag w:uri="urn:schemas-microsoft-com:office:smarttags" w:element="country-region">
        <w:smartTag w:uri="urn:schemas-microsoft-com:office:smarttags" w:element="place">
          <w:r w:rsidRPr="00396F12">
            <w:t>Canada</w:t>
          </w:r>
        </w:smartTag>
      </w:smartTag>
      <w:r w:rsidRPr="00396F12">
        <w:br/>
      </w:r>
      <w:hyperlink r:id="rId33" w:history="1">
        <w:r w:rsidR="002E460C" w:rsidRPr="00EE5085">
          <w:rPr>
            <w:rStyle w:val="Hyperlink"/>
          </w:rPr>
          <w:t>http://www.ulc.ca</w:t>
        </w:r>
      </w:hyperlink>
    </w:p>
    <w:p w14:paraId="23F9A867" w14:textId="77777777" w:rsidR="002E460C" w:rsidRPr="002E460C" w:rsidRDefault="002E460C" w:rsidP="002E460C">
      <w:pPr>
        <w:pStyle w:val="Level1"/>
        <w:ind w:left="1440" w:hanging="1080"/>
      </w:pPr>
      <w:r w:rsidRPr="002E460C">
        <w:t>USDA</w:t>
      </w:r>
      <w:r w:rsidRPr="002E460C">
        <w:tab/>
        <w:t xml:space="preserve">U.S. Department </w:t>
      </w:r>
      <w:r w:rsidR="008D14A1" w:rsidRPr="002E460C">
        <w:t>of</w:t>
      </w:r>
      <w:r w:rsidRPr="002E460C">
        <w:t xml:space="preserve"> Agriculture</w:t>
      </w:r>
      <w:r>
        <w:br/>
      </w:r>
      <w:hyperlink r:id="rId34" w:history="1">
        <w:r w:rsidRPr="002E460C">
          <w:rPr>
            <w:rStyle w:val="Hyperlink"/>
          </w:rPr>
          <w:t>http://www.usda.gov</w:t>
        </w:r>
      </w:hyperlink>
    </w:p>
    <w:p w14:paraId="3BBE2A85" w14:textId="77777777" w:rsidR="002E460C" w:rsidRPr="002E460C" w:rsidRDefault="002E460C" w:rsidP="002E460C">
      <w:pPr>
        <w:pStyle w:val="Level1"/>
        <w:ind w:left="1440" w:hanging="1080"/>
      </w:pPr>
      <w:r w:rsidRPr="002E460C">
        <w:t>USGBC</w:t>
      </w:r>
      <w:r w:rsidRPr="002E460C">
        <w:tab/>
        <w:t>U.S. Green Building Council</w:t>
      </w:r>
      <w:r>
        <w:br/>
      </w:r>
      <w:hyperlink r:id="rId35" w:history="1">
        <w:r w:rsidRPr="002E460C">
          <w:rPr>
            <w:rStyle w:val="Hyperlink"/>
          </w:rPr>
          <w:t>http://www.usgbc.org</w:t>
        </w:r>
      </w:hyperlink>
    </w:p>
    <w:p w14:paraId="09720583" w14:textId="77777777" w:rsidR="00391759" w:rsidRPr="005F01BB" w:rsidRDefault="00391759" w:rsidP="00391759">
      <w:pPr>
        <w:pStyle w:val="Level1"/>
        <w:ind w:left="1440" w:hanging="1080"/>
        <w:rPr>
          <w:rStyle w:val="Hyperlink"/>
        </w:rPr>
      </w:pPr>
      <w:r w:rsidRPr="00396F12">
        <w:t>WCLIB</w:t>
      </w:r>
      <w:r w:rsidRPr="00396F12">
        <w:tab/>
        <w:t>West C</w:t>
      </w:r>
      <w:r w:rsidR="008D14A1">
        <w:t>oast Lumber Inspection Bureau</w:t>
      </w:r>
      <w:r w:rsidR="008D14A1">
        <w:br/>
      </w:r>
      <w:r w:rsidR="008D14A1" w:rsidRPr="005F01BB">
        <w:rPr>
          <w:rStyle w:val="Hyperlink"/>
        </w:rPr>
        <w:t>http://www.wclib.org/</w:t>
      </w:r>
    </w:p>
    <w:p w14:paraId="764A3A38" w14:textId="77777777" w:rsidR="008D14A1" w:rsidRPr="008D14A1" w:rsidRDefault="008D14A1" w:rsidP="00391759">
      <w:pPr>
        <w:pStyle w:val="Level1"/>
        <w:ind w:left="1440" w:hanging="1080"/>
        <w:rPr>
          <w:rStyle w:val="Hyperlink"/>
        </w:rPr>
      </w:pPr>
      <w:r>
        <w:t>WDMA</w:t>
      </w:r>
      <w:r>
        <w:tab/>
        <w:t>Window and Door Manufacturers Association</w:t>
      </w:r>
      <w:r>
        <w:br/>
      </w:r>
      <w:r w:rsidRPr="008D14A1">
        <w:rPr>
          <w:rStyle w:val="Hyperlink"/>
        </w:rPr>
        <w:t>https://www.wdma.com/</w:t>
      </w:r>
    </w:p>
    <w:p w14:paraId="18A86910" w14:textId="77777777" w:rsidR="009F59EE" w:rsidRPr="009F59EE" w:rsidRDefault="009F59EE" w:rsidP="00391759">
      <w:pPr>
        <w:pStyle w:val="Level1"/>
        <w:ind w:left="1440" w:hanging="1080"/>
        <w:rPr>
          <w:rStyle w:val="Hyperlink"/>
        </w:rPr>
      </w:pPr>
      <w:r>
        <w:t>WH</w:t>
      </w:r>
      <w:r>
        <w:tab/>
      </w:r>
      <w:r>
        <w:tab/>
        <w:t>Warnock Hersey</w:t>
      </w:r>
      <w:r>
        <w:br/>
      </w:r>
      <w:r w:rsidRPr="009F59EE">
        <w:rPr>
          <w:rStyle w:val="Hyperlink"/>
        </w:rPr>
        <w:t>http://www.intertek.com/marks/wh/</w:t>
      </w:r>
    </w:p>
    <w:p w14:paraId="0FD341E3" w14:textId="77777777" w:rsidR="00391759" w:rsidRPr="009F59EE" w:rsidRDefault="00391759" w:rsidP="00391759">
      <w:pPr>
        <w:pStyle w:val="Level1"/>
        <w:ind w:left="1440" w:hanging="1080"/>
        <w:rPr>
          <w:rStyle w:val="Hyperlink"/>
        </w:rPr>
      </w:pPr>
      <w:r w:rsidRPr="00396F12">
        <w:t>WRCLA</w:t>
      </w:r>
      <w:r w:rsidRPr="00396F12">
        <w:tab/>
        <w:t>Western Red Cedar Lumber A</w:t>
      </w:r>
      <w:r w:rsidR="009F59EE">
        <w:t>ssociation</w:t>
      </w:r>
      <w:r w:rsidR="009F59EE">
        <w:br/>
      </w:r>
      <w:r w:rsidR="009F59EE" w:rsidRPr="009F59EE">
        <w:rPr>
          <w:rStyle w:val="Hyperlink"/>
        </w:rPr>
        <w:t>http://www.wrcla.org/</w:t>
      </w:r>
    </w:p>
    <w:p w14:paraId="36936859" w14:textId="77777777" w:rsidR="00391759" w:rsidRPr="00396F12" w:rsidRDefault="00391759" w:rsidP="00391759">
      <w:pPr>
        <w:pStyle w:val="Level1"/>
        <w:ind w:left="1440" w:hanging="1080"/>
      </w:pPr>
      <w:r w:rsidRPr="00396F12">
        <w:t>WWPA</w:t>
      </w:r>
      <w:r w:rsidRPr="00396F12">
        <w:tab/>
        <w:t>Western Wood Products Association</w:t>
      </w:r>
      <w:r w:rsidRPr="00396F12">
        <w:br/>
      </w:r>
      <w:r w:rsidRPr="00396F12">
        <w:rPr>
          <w:rStyle w:val="Hyperlink"/>
        </w:rPr>
        <w:t>http://www</w:t>
      </w:r>
      <w:r w:rsidR="009F59EE">
        <w:rPr>
          <w:rStyle w:val="Hyperlink"/>
        </w:rPr>
        <w:t>2</w:t>
      </w:r>
      <w:r w:rsidRPr="00396F12">
        <w:rPr>
          <w:rStyle w:val="Hyperlink"/>
        </w:rPr>
        <w:t>.wwpa.org</w:t>
      </w:r>
      <w:r w:rsidR="009F59EE">
        <w:rPr>
          <w:rStyle w:val="Hyperlink"/>
        </w:rPr>
        <w:t>/</w:t>
      </w:r>
    </w:p>
    <w:p w14:paraId="5016F1BA" w14:textId="77777777" w:rsidR="008D0A61" w:rsidRPr="00981BCA" w:rsidRDefault="00391759" w:rsidP="00303438">
      <w:pPr>
        <w:pStyle w:val="SpecNormal"/>
        <w:jc w:val="center"/>
      </w:pPr>
      <w:r w:rsidRPr="00396F12">
        <w:t>- - - E N D - - -</w:t>
      </w:r>
    </w:p>
    <w:sectPr w:rsidR="008D0A61" w:rsidRPr="00981BCA" w:rsidSect="002244F1">
      <w:headerReference w:type="default" r:id="rId36"/>
      <w:footerReference w:type="default" r:id="rId37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4922E" w14:textId="77777777" w:rsidR="00305544" w:rsidRDefault="00305544">
      <w:r>
        <w:separator/>
      </w:r>
    </w:p>
  </w:endnote>
  <w:endnote w:type="continuationSeparator" w:id="0">
    <w:p w14:paraId="0F7CA992" w14:textId="77777777" w:rsidR="00305544" w:rsidRDefault="0030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5D772" w14:textId="77777777" w:rsidR="002244F1" w:rsidRDefault="002244F1" w:rsidP="00E876CC">
    <w:pPr>
      <w:pStyle w:val="Footer"/>
    </w:pPr>
    <w:r>
      <w:t>REFERENCE STANDARDS</w:t>
    </w:r>
  </w:p>
  <w:p w14:paraId="6A072CF1" w14:textId="77777777" w:rsidR="00683792" w:rsidRPr="00ED1AEE" w:rsidRDefault="00391759" w:rsidP="00E876CC">
    <w:pPr>
      <w:pStyle w:val="Footer"/>
    </w:pPr>
    <w:r>
      <w:t xml:space="preserve">01 42 19 - </w:t>
    </w:r>
    <w:r>
      <w:fldChar w:fldCharType="begin"/>
    </w:r>
    <w:r>
      <w:instrText xml:space="preserve"> PAGE   \* MERGEFORMAT </w:instrText>
    </w:r>
    <w:r>
      <w:fldChar w:fldCharType="separate"/>
    </w:r>
    <w:r w:rsidR="0014028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701F4" w14:textId="77777777" w:rsidR="00305544" w:rsidRDefault="00305544">
      <w:r>
        <w:separator/>
      </w:r>
    </w:p>
  </w:footnote>
  <w:footnote w:type="continuationSeparator" w:id="0">
    <w:p w14:paraId="23A626E3" w14:textId="77777777" w:rsidR="00305544" w:rsidRDefault="00305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4CE51" w14:textId="04567636" w:rsidR="00E560E4" w:rsidRPr="003C2C9F" w:rsidRDefault="003C2C9F" w:rsidP="003C2C9F">
    <w:pPr>
      <w:pStyle w:val="Header"/>
    </w:pPr>
    <w:r w:rsidRPr="003C2C9F">
      <w:t>10-01-23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21567"/>
    <w:multiLevelType w:val="hybridMultilevel"/>
    <w:tmpl w:val="2E7A46A6"/>
    <w:lvl w:ilvl="0" w:tplc="B23E98B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" w15:restartNumberingAfterBreak="0">
    <w:nsid w:val="4E7819D7"/>
    <w:multiLevelType w:val="hybridMultilevel"/>
    <w:tmpl w:val="AA9E2498"/>
    <w:lvl w:ilvl="0" w:tplc="E016686E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7997369">
    <w:abstractNumId w:val="0"/>
  </w:num>
  <w:num w:numId="2" w16cid:durableId="1280797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759"/>
    <w:rsid w:val="00007DB1"/>
    <w:rsid w:val="000232C9"/>
    <w:rsid w:val="000637D8"/>
    <w:rsid w:val="0006418A"/>
    <w:rsid w:val="000B6FA2"/>
    <w:rsid w:val="0011498A"/>
    <w:rsid w:val="0013399D"/>
    <w:rsid w:val="00140280"/>
    <w:rsid w:val="00165670"/>
    <w:rsid w:val="001B20BA"/>
    <w:rsid w:val="001C20E2"/>
    <w:rsid w:val="001D60FF"/>
    <w:rsid w:val="002244F1"/>
    <w:rsid w:val="00246B22"/>
    <w:rsid w:val="00285B4E"/>
    <w:rsid w:val="002D5767"/>
    <w:rsid w:val="002E460C"/>
    <w:rsid w:val="00303438"/>
    <w:rsid w:val="00305514"/>
    <w:rsid w:val="00305544"/>
    <w:rsid w:val="00305EB4"/>
    <w:rsid w:val="00306037"/>
    <w:rsid w:val="0030657A"/>
    <w:rsid w:val="003308DA"/>
    <w:rsid w:val="00391759"/>
    <w:rsid w:val="00392CB0"/>
    <w:rsid w:val="003961C8"/>
    <w:rsid w:val="003C2C9F"/>
    <w:rsid w:val="004049D7"/>
    <w:rsid w:val="00436914"/>
    <w:rsid w:val="00447616"/>
    <w:rsid w:val="00451E7C"/>
    <w:rsid w:val="004B5DCD"/>
    <w:rsid w:val="0054403E"/>
    <w:rsid w:val="005F01BB"/>
    <w:rsid w:val="00683792"/>
    <w:rsid w:val="006F1C0D"/>
    <w:rsid w:val="007030A7"/>
    <w:rsid w:val="00711A61"/>
    <w:rsid w:val="00742485"/>
    <w:rsid w:val="007B1071"/>
    <w:rsid w:val="007C756C"/>
    <w:rsid w:val="008235FE"/>
    <w:rsid w:val="0087544E"/>
    <w:rsid w:val="00877359"/>
    <w:rsid w:val="008B33C0"/>
    <w:rsid w:val="008D0A61"/>
    <w:rsid w:val="008D14A1"/>
    <w:rsid w:val="008D1E7F"/>
    <w:rsid w:val="008F266D"/>
    <w:rsid w:val="0093242D"/>
    <w:rsid w:val="00981BCA"/>
    <w:rsid w:val="009F59EE"/>
    <w:rsid w:val="00A02CFE"/>
    <w:rsid w:val="00A15447"/>
    <w:rsid w:val="00A52721"/>
    <w:rsid w:val="00A71FF2"/>
    <w:rsid w:val="00B07175"/>
    <w:rsid w:val="00B23FF8"/>
    <w:rsid w:val="00B51BC1"/>
    <w:rsid w:val="00B67194"/>
    <w:rsid w:val="00CC6D67"/>
    <w:rsid w:val="00CE4F48"/>
    <w:rsid w:val="00CF374F"/>
    <w:rsid w:val="00D117F1"/>
    <w:rsid w:val="00D37FA0"/>
    <w:rsid w:val="00D45911"/>
    <w:rsid w:val="00D64D12"/>
    <w:rsid w:val="00DB5572"/>
    <w:rsid w:val="00DF7D3D"/>
    <w:rsid w:val="00E560E4"/>
    <w:rsid w:val="00E72E33"/>
    <w:rsid w:val="00E876CC"/>
    <w:rsid w:val="00EB3E07"/>
    <w:rsid w:val="00EC5EE7"/>
    <w:rsid w:val="00ED1AEE"/>
    <w:rsid w:val="00F0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ostalCode"/>
  <w:shapeDefaults>
    <o:shapedefaults v:ext="edit" spidmax="2050"/>
    <o:shapelayout v:ext="edit">
      <o:idmap v:ext="edit" data="2"/>
    </o:shapelayout>
  </w:shapeDefaults>
  <w:decimalSymbol w:val="."/>
  <w:listSeparator w:val=","/>
  <w14:docId w14:val="22DB058C"/>
  <w15:docId w15:val="{1652FD91-CE3D-476D-8A25-1802D725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3E07"/>
    <w:pPr>
      <w:overflowPunct w:val="0"/>
      <w:autoSpaceDE w:val="0"/>
      <w:autoSpaceDN w:val="0"/>
      <w:adjustRightInd w:val="0"/>
      <w:spacing w:after="120"/>
      <w:textAlignment w:val="baseline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EB3E0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B">
    <w:name w:val="ArticleB"/>
    <w:basedOn w:val="Article"/>
    <w:next w:val="Level1"/>
    <w:rsid w:val="00EB3E07"/>
    <w:pPr>
      <w:outlineLvl w:val="1"/>
    </w:pPr>
    <w:rPr>
      <w:b/>
    </w:rPr>
  </w:style>
  <w:style w:type="paragraph" w:styleId="Footer">
    <w:name w:val="footer"/>
    <w:basedOn w:val="Header"/>
    <w:rsid w:val="00EB3E07"/>
    <w:pPr>
      <w:jc w:val="center"/>
    </w:pPr>
  </w:style>
  <w:style w:type="paragraph" w:styleId="Header">
    <w:name w:val="header"/>
    <w:basedOn w:val="SpecNormal"/>
    <w:link w:val="HeaderChar"/>
    <w:rsid w:val="00EB3E07"/>
    <w:pPr>
      <w:spacing w:line="240" w:lineRule="auto"/>
      <w:jc w:val="right"/>
    </w:pPr>
  </w:style>
  <w:style w:type="paragraph" w:customStyle="1" w:styleId="Level1">
    <w:name w:val="Level1"/>
    <w:basedOn w:val="SpecNormal"/>
    <w:rsid w:val="00EB3E07"/>
    <w:pPr>
      <w:tabs>
        <w:tab w:val="left" w:pos="720"/>
      </w:tabs>
      <w:ind w:left="720" w:hanging="360"/>
      <w:outlineLvl w:val="2"/>
    </w:pPr>
  </w:style>
  <w:style w:type="paragraph" w:customStyle="1" w:styleId="Level2">
    <w:name w:val="Level2"/>
    <w:basedOn w:val="Level1"/>
    <w:rsid w:val="00EB3E07"/>
    <w:pPr>
      <w:tabs>
        <w:tab w:val="clear" w:pos="720"/>
        <w:tab w:val="left" w:pos="1080"/>
      </w:tabs>
      <w:ind w:left="1080"/>
      <w:outlineLvl w:val="3"/>
    </w:pPr>
  </w:style>
  <w:style w:type="paragraph" w:customStyle="1" w:styleId="SpecNote">
    <w:name w:val="SpecNote"/>
    <w:basedOn w:val="SpecNormal"/>
    <w:rsid w:val="00EB3E07"/>
    <w:pPr>
      <w:tabs>
        <w:tab w:val="left" w:pos="4680"/>
      </w:tabs>
      <w:spacing w:after="120" w:line="240" w:lineRule="auto"/>
      <w:ind w:left="4680" w:hanging="360"/>
      <w:contextualSpacing/>
    </w:pPr>
  </w:style>
  <w:style w:type="paragraph" w:customStyle="1" w:styleId="SpecTable">
    <w:name w:val="SpecTable"/>
    <w:basedOn w:val="SpecNormal"/>
    <w:rsid w:val="00EB3E07"/>
    <w:pPr>
      <w:spacing w:before="60" w:after="60" w:line="240" w:lineRule="auto"/>
      <w:jc w:val="center"/>
    </w:pPr>
    <w:rPr>
      <w:spacing w:val="-2"/>
    </w:rPr>
  </w:style>
  <w:style w:type="paragraph" w:customStyle="1" w:styleId="Article">
    <w:name w:val="Article"/>
    <w:basedOn w:val="Normal"/>
    <w:next w:val="Level1"/>
    <w:rsid w:val="00EB3E07"/>
    <w:pPr>
      <w:keepNext/>
      <w:keepLines/>
      <w:suppressAutoHyphens/>
    </w:pPr>
    <w:rPr>
      <w:caps/>
    </w:rPr>
  </w:style>
  <w:style w:type="paragraph" w:customStyle="1" w:styleId="Level3">
    <w:name w:val="Level3"/>
    <w:basedOn w:val="Level2"/>
    <w:rsid w:val="00EB3E07"/>
    <w:pPr>
      <w:tabs>
        <w:tab w:val="clear" w:pos="1080"/>
        <w:tab w:val="left" w:pos="1440"/>
      </w:tabs>
      <w:ind w:left="1440"/>
      <w:outlineLvl w:val="4"/>
    </w:pPr>
  </w:style>
  <w:style w:type="paragraph" w:customStyle="1" w:styleId="Level4">
    <w:name w:val="Level4"/>
    <w:basedOn w:val="Level3"/>
    <w:rsid w:val="00EB3E07"/>
    <w:pPr>
      <w:tabs>
        <w:tab w:val="left" w:pos="1800"/>
      </w:tabs>
      <w:ind w:left="1800"/>
      <w:outlineLvl w:val="5"/>
    </w:pPr>
  </w:style>
  <w:style w:type="paragraph" w:customStyle="1" w:styleId="SpecTitle">
    <w:name w:val="SpecTitle"/>
    <w:basedOn w:val="SpecNormal"/>
    <w:rsid w:val="00EB3E07"/>
    <w:pPr>
      <w:spacing w:after="120" w:line="240" w:lineRule="auto"/>
      <w:jc w:val="center"/>
      <w:outlineLvl w:val="0"/>
    </w:pPr>
    <w:rPr>
      <w:b/>
      <w:caps/>
    </w:rPr>
  </w:style>
  <w:style w:type="paragraph" w:customStyle="1" w:styleId="Level5">
    <w:name w:val="Level5"/>
    <w:basedOn w:val="Level4"/>
    <w:rsid w:val="00EB3E07"/>
    <w:pPr>
      <w:tabs>
        <w:tab w:val="left" w:pos="2160"/>
      </w:tabs>
      <w:ind w:left="2160"/>
      <w:outlineLvl w:val="6"/>
    </w:pPr>
  </w:style>
  <w:style w:type="paragraph" w:customStyle="1" w:styleId="Pubs">
    <w:name w:val="Pubs"/>
    <w:basedOn w:val="Level1"/>
    <w:rsid w:val="00EB3E07"/>
    <w:pPr>
      <w:tabs>
        <w:tab w:val="clear" w:pos="720"/>
        <w:tab w:val="left" w:pos="3600"/>
      </w:tabs>
      <w:ind w:left="3600" w:hanging="2880"/>
      <w:outlineLvl w:val="4"/>
    </w:pPr>
  </w:style>
  <w:style w:type="paragraph" w:customStyle="1" w:styleId="SpecNormal">
    <w:name w:val="SpecNormal"/>
    <w:basedOn w:val="Normal"/>
    <w:rsid w:val="00EB3E07"/>
    <w:pPr>
      <w:suppressAutoHyphens/>
      <w:spacing w:after="0" w:line="360" w:lineRule="auto"/>
    </w:pPr>
  </w:style>
  <w:style w:type="paragraph" w:customStyle="1" w:styleId="Level6">
    <w:name w:val="Level6"/>
    <w:basedOn w:val="Normal"/>
    <w:rsid w:val="00EB3E07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spacing w:after="0" w:line="360" w:lineRule="auto"/>
      <w:ind w:left="2160"/>
      <w:outlineLvl w:val="7"/>
    </w:pPr>
  </w:style>
  <w:style w:type="paragraph" w:customStyle="1" w:styleId="End">
    <w:name w:val="End"/>
    <w:basedOn w:val="Normal"/>
    <w:qFormat/>
    <w:rsid w:val="00EB3E07"/>
    <w:pPr>
      <w:jc w:val="center"/>
    </w:pPr>
  </w:style>
  <w:style w:type="character" w:styleId="Hyperlink">
    <w:name w:val="Hyperlink"/>
    <w:rsid w:val="00391759"/>
    <w:rPr>
      <w:color w:val="0000FF"/>
      <w:u w:val="single"/>
    </w:rPr>
  </w:style>
  <w:style w:type="character" w:customStyle="1" w:styleId="HeaderChar">
    <w:name w:val="Header Char"/>
    <w:link w:val="Header"/>
    <w:rsid w:val="0011498A"/>
    <w:rPr>
      <w:rFonts w:ascii="Courier New" w:hAnsi="Courier New"/>
    </w:rPr>
  </w:style>
  <w:style w:type="character" w:styleId="FollowedHyperlink">
    <w:name w:val="FollowedHyperlink"/>
    <w:rsid w:val="000B6FA2"/>
    <w:rPr>
      <w:color w:val="800080"/>
      <w:u w:val="single"/>
    </w:rPr>
  </w:style>
  <w:style w:type="paragraph" w:styleId="Revision">
    <w:name w:val="Revision"/>
    <w:hidden/>
    <w:uiPriority w:val="99"/>
    <w:semiHidden/>
    <w:rsid w:val="00A52721"/>
    <w:rPr>
      <w:rFonts w:ascii="Courier New" w:hAnsi="Courier New"/>
    </w:rPr>
  </w:style>
  <w:style w:type="character" w:styleId="UnresolvedMention">
    <w:name w:val="Unresolved Mention"/>
    <w:basedOn w:val="DefaultParagraphFont"/>
    <w:uiPriority w:val="99"/>
    <w:semiHidden/>
    <w:unhideWhenUsed/>
    <w:rsid w:val="00306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3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fm.va.gov/til/" TargetMode="External"/><Relationship Id="rId13" Type="http://schemas.openxmlformats.org/officeDocument/2006/relationships/hyperlink" Target="http://www.archprecast.org/" TargetMode="External"/><Relationship Id="rId18" Type="http://schemas.openxmlformats.org/officeDocument/2006/relationships/hyperlink" Target="http://www.carpet-rug.com" TargetMode="External"/><Relationship Id="rId26" Type="http://schemas.openxmlformats.org/officeDocument/2006/relationships/hyperlink" Target="http://www.hpva.org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fscus.org" TargetMode="External"/><Relationship Id="rId34" Type="http://schemas.openxmlformats.org/officeDocument/2006/relationships/hyperlink" Target="http://www.usda.gov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hardboard.org" TargetMode="External"/><Relationship Id="rId17" Type="http://schemas.openxmlformats.org/officeDocument/2006/relationships/hyperlink" Target="http://www.calredwood.org" TargetMode="External"/><Relationship Id="rId25" Type="http://schemas.openxmlformats.org/officeDocument/2006/relationships/hyperlink" Target="http://www.greenseal.org" TargetMode="External"/><Relationship Id="rId33" Type="http://schemas.openxmlformats.org/officeDocument/2006/relationships/hyperlink" Target="http://www.ulc.ca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arb.ca.gov/hompage.html/" TargetMode="External"/><Relationship Id="rId20" Type="http://schemas.openxmlformats.org/officeDocument/2006/relationships/hyperlink" Target="http://www.fmglobal.com" TargetMode="External"/><Relationship Id="rId29" Type="http://schemas.openxmlformats.org/officeDocument/2006/relationships/hyperlink" Target="http://www.aqmd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c.org" TargetMode="External"/><Relationship Id="rId24" Type="http://schemas.openxmlformats.org/officeDocument/2006/relationships/hyperlink" Target="http://www.thegbi.org/" TargetMode="External"/><Relationship Id="rId32" Type="http://schemas.openxmlformats.org/officeDocument/2006/relationships/hyperlink" Target="http://www.spri.org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awpa.com" TargetMode="External"/><Relationship Id="rId23" Type="http://schemas.openxmlformats.org/officeDocument/2006/relationships/hyperlink" Target="http://www.glasswebsite.com" TargetMode="External"/><Relationship Id="rId28" Type="http://schemas.openxmlformats.org/officeDocument/2006/relationships/hyperlink" Target="http://www.rma.org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aatcc.org" TargetMode="External"/><Relationship Id="rId19" Type="http://schemas.openxmlformats.org/officeDocument/2006/relationships/hyperlink" Target="http://www.dhi.org" TargetMode="External"/><Relationship Id="rId31" Type="http://schemas.openxmlformats.org/officeDocument/2006/relationships/hyperlink" Target="http://www.smacn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abchq.com" TargetMode="External"/><Relationship Id="rId14" Type="http://schemas.openxmlformats.org/officeDocument/2006/relationships/hyperlink" Target="http://www.aws.org" TargetMode="External"/><Relationship Id="rId22" Type="http://schemas.openxmlformats.org/officeDocument/2006/relationships/hyperlink" Target="http://www.gypsum.org" TargetMode="External"/><Relationship Id="rId27" Type="http://schemas.openxmlformats.org/officeDocument/2006/relationships/hyperlink" Target="http://www.nrca.net" TargetMode="External"/><Relationship Id="rId30" Type="http://schemas.openxmlformats.org/officeDocument/2006/relationships/hyperlink" Target="http://www.sdi.org" TargetMode="External"/><Relationship Id="rId35" Type="http://schemas.openxmlformats.org/officeDocument/2006/relationships/hyperlink" Target="http://www.usgbc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alvello\AppData\Roaming\Microsoft\Templates\VA%20Mast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EF99E-EADC-4463-827A-F06A25B1B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 Masters.dotx</Template>
  <TotalTime>20</TotalTime>
  <Pages>9</Pages>
  <Words>1157</Words>
  <Characters>10868</Characters>
  <Application>Microsoft Office Word</Application>
  <DocSecurity>0</DocSecurity>
  <Lines>90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01 42 19 REFERENCE STANDARDS</vt:lpstr>
    </vt:vector>
  </TitlesOfParts>
  <Company>DVA</Company>
  <LinksUpToDate>false</LinksUpToDate>
  <CharactersWithSpaces>12001</CharactersWithSpaces>
  <SharedDoc>false</SharedDoc>
  <HLinks>
    <vt:vector size="162" baseType="variant">
      <vt:variant>
        <vt:i4>5373981</vt:i4>
      </vt:variant>
      <vt:variant>
        <vt:i4>78</vt:i4>
      </vt:variant>
      <vt:variant>
        <vt:i4>0</vt:i4>
      </vt:variant>
      <vt:variant>
        <vt:i4>5</vt:i4>
      </vt:variant>
      <vt:variant>
        <vt:lpwstr>http://www.usgbc.org/</vt:lpwstr>
      </vt:variant>
      <vt:variant>
        <vt:lpwstr/>
      </vt:variant>
      <vt:variant>
        <vt:i4>5505107</vt:i4>
      </vt:variant>
      <vt:variant>
        <vt:i4>75</vt:i4>
      </vt:variant>
      <vt:variant>
        <vt:i4>0</vt:i4>
      </vt:variant>
      <vt:variant>
        <vt:i4>5</vt:i4>
      </vt:variant>
      <vt:variant>
        <vt:lpwstr>http://www.usda.gov/</vt:lpwstr>
      </vt:variant>
      <vt:variant>
        <vt:lpwstr/>
      </vt:variant>
      <vt:variant>
        <vt:i4>7405683</vt:i4>
      </vt:variant>
      <vt:variant>
        <vt:i4>72</vt:i4>
      </vt:variant>
      <vt:variant>
        <vt:i4>0</vt:i4>
      </vt:variant>
      <vt:variant>
        <vt:i4>5</vt:i4>
      </vt:variant>
      <vt:variant>
        <vt:lpwstr>http://www.ulc.ca/</vt:lpwstr>
      </vt:variant>
      <vt:variant>
        <vt:lpwstr/>
      </vt:variant>
      <vt:variant>
        <vt:i4>5832769</vt:i4>
      </vt:variant>
      <vt:variant>
        <vt:i4>69</vt:i4>
      </vt:variant>
      <vt:variant>
        <vt:i4>0</vt:i4>
      </vt:variant>
      <vt:variant>
        <vt:i4>5</vt:i4>
      </vt:variant>
      <vt:variant>
        <vt:lpwstr>http://www.spri.org/</vt:lpwstr>
      </vt:variant>
      <vt:variant>
        <vt:lpwstr/>
      </vt:variant>
      <vt:variant>
        <vt:i4>2359351</vt:i4>
      </vt:variant>
      <vt:variant>
        <vt:i4>66</vt:i4>
      </vt:variant>
      <vt:variant>
        <vt:i4>0</vt:i4>
      </vt:variant>
      <vt:variant>
        <vt:i4>5</vt:i4>
      </vt:variant>
      <vt:variant>
        <vt:lpwstr>http://www.smacna.org/</vt:lpwstr>
      </vt:variant>
      <vt:variant>
        <vt:lpwstr/>
      </vt:variant>
      <vt:variant>
        <vt:i4>3735656</vt:i4>
      </vt:variant>
      <vt:variant>
        <vt:i4>63</vt:i4>
      </vt:variant>
      <vt:variant>
        <vt:i4>0</vt:i4>
      </vt:variant>
      <vt:variant>
        <vt:i4>5</vt:i4>
      </vt:variant>
      <vt:variant>
        <vt:lpwstr>http://www.sdi.org/</vt:lpwstr>
      </vt:variant>
      <vt:variant>
        <vt:lpwstr/>
      </vt:variant>
      <vt:variant>
        <vt:i4>4784212</vt:i4>
      </vt:variant>
      <vt:variant>
        <vt:i4>60</vt:i4>
      </vt:variant>
      <vt:variant>
        <vt:i4>0</vt:i4>
      </vt:variant>
      <vt:variant>
        <vt:i4>5</vt:i4>
      </vt:variant>
      <vt:variant>
        <vt:lpwstr>http://www.aqmd.gov/</vt:lpwstr>
      </vt:variant>
      <vt:variant>
        <vt:lpwstr/>
      </vt:variant>
      <vt:variant>
        <vt:i4>3145825</vt:i4>
      </vt:variant>
      <vt:variant>
        <vt:i4>57</vt:i4>
      </vt:variant>
      <vt:variant>
        <vt:i4>0</vt:i4>
      </vt:variant>
      <vt:variant>
        <vt:i4>5</vt:i4>
      </vt:variant>
      <vt:variant>
        <vt:lpwstr>http://www.rma.org/</vt:lpwstr>
      </vt:variant>
      <vt:variant>
        <vt:lpwstr/>
      </vt:variant>
      <vt:variant>
        <vt:i4>4325465</vt:i4>
      </vt:variant>
      <vt:variant>
        <vt:i4>54</vt:i4>
      </vt:variant>
      <vt:variant>
        <vt:i4>0</vt:i4>
      </vt:variant>
      <vt:variant>
        <vt:i4>5</vt:i4>
      </vt:variant>
      <vt:variant>
        <vt:lpwstr>http://www.nrca.net/</vt:lpwstr>
      </vt:variant>
      <vt:variant>
        <vt:lpwstr/>
      </vt:variant>
      <vt:variant>
        <vt:i4>4587593</vt:i4>
      </vt:variant>
      <vt:variant>
        <vt:i4>51</vt:i4>
      </vt:variant>
      <vt:variant>
        <vt:i4>0</vt:i4>
      </vt:variant>
      <vt:variant>
        <vt:i4>5</vt:i4>
      </vt:variant>
      <vt:variant>
        <vt:lpwstr>http://www.hpva.org/</vt:lpwstr>
      </vt:variant>
      <vt:variant>
        <vt:lpwstr/>
      </vt:variant>
      <vt:variant>
        <vt:i4>4587529</vt:i4>
      </vt:variant>
      <vt:variant>
        <vt:i4>48</vt:i4>
      </vt:variant>
      <vt:variant>
        <vt:i4>0</vt:i4>
      </vt:variant>
      <vt:variant>
        <vt:i4>5</vt:i4>
      </vt:variant>
      <vt:variant>
        <vt:lpwstr>http://www.greenseal.org/</vt:lpwstr>
      </vt:variant>
      <vt:variant>
        <vt:lpwstr/>
      </vt:variant>
      <vt:variant>
        <vt:i4>2818110</vt:i4>
      </vt:variant>
      <vt:variant>
        <vt:i4>45</vt:i4>
      </vt:variant>
      <vt:variant>
        <vt:i4>0</vt:i4>
      </vt:variant>
      <vt:variant>
        <vt:i4>5</vt:i4>
      </vt:variant>
      <vt:variant>
        <vt:lpwstr>http://www.thegbi.org/</vt:lpwstr>
      </vt:variant>
      <vt:variant>
        <vt:lpwstr/>
      </vt:variant>
      <vt:variant>
        <vt:i4>5374040</vt:i4>
      </vt:variant>
      <vt:variant>
        <vt:i4>42</vt:i4>
      </vt:variant>
      <vt:variant>
        <vt:i4>0</vt:i4>
      </vt:variant>
      <vt:variant>
        <vt:i4>5</vt:i4>
      </vt:variant>
      <vt:variant>
        <vt:lpwstr>http://www.glasswebsite.com/</vt:lpwstr>
      </vt:variant>
      <vt:variant>
        <vt:lpwstr/>
      </vt:variant>
      <vt:variant>
        <vt:i4>3801151</vt:i4>
      </vt:variant>
      <vt:variant>
        <vt:i4>39</vt:i4>
      </vt:variant>
      <vt:variant>
        <vt:i4>0</vt:i4>
      </vt:variant>
      <vt:variant>
        <vt:i4>5</vt:i4>
      </vt:variant>
      <vt:variant>
        <vt:lpwstr>http://www.gypsum.org/</vt:lpwstr>
      </vt:variant>
      <vt:variant>
        <vt:lpwstr/>
      </vt:variant>
      <vt:variant>
        <vt:i4>5570570</vt:i4>
      </vt:variant>
      <vt:variant>
        <vt:i4>36</vt:i4>
      </vt:variant>
      <vt:variant>
        <vt:i4>0</vt:i4>
      </vt:variant>
      <vt:variant>
        <vt:i4>5</vt:i4>
      </vt:variant>
      <vt:variant>
        <vt:lpwstr>http://www.fscus.org/</vt:lpwstr>
      </vt:variant>
      <vt:variant>
        <vt:lpwstr/>
      </vt:variant>
      <vt:variant>
        <vt:i4>4849745</vt:i4>
      </vt:variant>
      <vt:variant>
        <vt:i4>33</vt:i4>
      </vt:variant>
      <vt:variant>
        <vt:i4>0</vt:i4>
      </vt:variant>
      <vt:variant>
        <vt:i4>5</vt:i4>
      </vt:variant>
      <vt:variant>
        <vt:lpwstr>http://www.fmglobal.com/</vt:lpwstr>
      </vt:variant>
      <vt:variant>
        <vt:lpwstr/>
      </vt:variant>
      <vt:variant>
        <vt:i4>3014756</vt:i4>
      </vt:variant>
      <vt:variant>
        <vt:i4>30</vt:i4>
      </vt:variant>
      <vt:variant>
        <vt:i4>0</vt:i4>
      </vt:variant>
      <vt:variant>
        <vt:i4>5</vt:i4>
      </vt:variant>
      <vt:variant>
        <vt:lpwstr>http://www.dhi.org/</vt:lpwstr>
      </vt:variant>
      <vt:variant>
        <vt:lpwstr/>
      </vt:variant>
      <vt:variant>
        <vt:i4>6881326</vt:i4>
      </vt:variant>
      <vt:variant>
        <vt:i4>27</vt:i4>
      </vt:variant>
      <vt:variant>
        <vt:i4>0</vt:i4>
      </vt:variant>
      <vt:variant>
        <vt:i4>5</vt:i4>
      </vt:variant>
      <vt:variant>
        <vt:lpwstr>http://www.carpet-rug.com/</vt:lpwstr>
      </vt:variant>
      <vt:variant>
        <vt:lpwstr/>
      </vt:variant>
      <vt:variant>
        <vt:i4>2752548</vt:i4>
      </vt:variant>
      <vt:variant>
        <vt:i4>24</vt:i4>
      </vt:variant>
      <vt:variant>
        <vt:i4>0</vt:i4>
      </vt:variant>
      <vt:variant>
        <vt:i4>5</vt:i4>
      </vt:variant>
      <vt:variant>
        <vt:lpwstr>http://www.calredwood.org/</vt:lpwstr>
      </vt:variant>
      <vt:variant>
        <vt:lpwstr/>
      </vt:variant>
      <vt:variant>
        <vt:i4>7012385</vt:i4>
      </vt:variant>
      <vt:variant>
        <vt:i4>21</vt:i4>
      </vt:variant>
      <vt:variant>
        <vt:i4>0</vt:i4>
      </vt:variant>
      <vt:variant>
        <vt:i4>5</vt:i4>
      </vt:variant>
      <vt:variant>
        <vt:lpwstr>http://arb.ca.gov/hompage.html/</vt:lpwstr>
      </vt:variant>
      <vt:variant>
        <vt:lpwstr/>
      </vt:variant>
      <vt:variant>
        <vt:i4>5505096</vt:i4>
      </vt:variant>
      <vt:variant>
        <vt:i4>18</vt:i4>
      </vt:variant>
      <vt:variant>
        <vt:i4>0</vt:i4>
      </vt:variant>
      <vt:variant>
        <vt:i4>5</vt:i4>
      </vt:variant>
      <vt:variant>
        <vt:lpwstr>http://www.awpa.com/</vt:lpwstr>
      </vt:variant>
      <vt:variant>
        <vt:lpwstr/>
      </vt:variant>
      <vt:variant>
        <vt:i4>3211387</vt:i4>
      </vt:variant>
      <vt:variant>
        <vt:i4>15</vt:i4>
      </vt:variant>
      <vt:variant>
        <vt:i4>0</vt:i4>
      </vt:variant>
      <vt:variant>
        <vt:i4>5</vt:i4>
      </vt:variant>
      <vt:variant>
        <vt:lpwstr>http://www.aws.org/</vt:lpwstr>
      </vt:variant>
      <vt:variant>
        <vt:lpwstr/>
      </vt:variant>
      <vt:variant>
        <vt:i4>2162804</vt:i4>
      </vt:variant>
      <vt:variant>
        <vt:i4>12</vt:i4>
      </vt:variant>
      <vt:variant>
        <vt:i4>0</vt:i4>
      </vt:variant>
      <vt:variant>
        <vt:i4>5</vt:i4>
      </vt:variant>
      <vt:variant>
        <vt:lpwstr>http://www.archprecast.org/</vt:lpwstr>
      </vt:variant>
      <vt:variant>
        <vt:lpwstr/>
      </vt:variant>
      <vt:variant>
        <vt:i4>6160404</vt:i4>
      </vt:variant>
      <vt:variant>
        <vt:i4>9</vt:i4>
      </vt:variant>
      <vt:variant>
        <vt:i4>0</vt:i4>
      </vt:variant>
      <vt:variant>
        <vt:i4>5</vt:i4>
      </vt:variant>
      <vt:variant>
        <vt:lpwstr>http://www.hardboard.org/</vt:lpwstr>
      </vt:variant>
      <vt:variant>
        <vt:lpwstr/>
      </vt:variant>
      <vt:variant>
        <vt:i4>2162795</vt:i4>
      </vt:variant>
      <vt:variant>
        <vt:i4>6</vt:i4>
      </vt:variant>
      <vt:variant>
        <vt:i4>0</vt:i4>
      </vt:variant>
      <vt:variant>
        <vt:i4>5</vt:i4>
      </vt:variant>
      <vt:variant>
        <vt:lpwstr>http://www.agc.org/</vt:lpwstr>
      </vt:variant>
      <vt:variant>
        <vt:lpwstr/>
      </vt:variant>
      <vt:variant>
        <vt:i4>5570574</vt:i4>
      </vt:variant>
      <vt:variant>
        <vt:i4>3</vt:i4>
      </vt:variant>
      <vt:variant>
        <vt:i4>0</vt:i4>
      </vt:variant>
      <vt:variant>
        <vt:i4>5</vt:i4>
      </vt:variant>
      <vt:variant>
        <vt:lpwstr>http://www.aatcc.org/</vt:lpwstr>
      </vt:variant>
      <vt:variant>
        <vt:lpwstr/>
      </vt:variant>
      <vt:variant>
        <vt:i4>3014701</vt:i4>
      </vt:variant>
      <vt:variant>
        <vt:i4>0</vt:i4>
      </vt:variant>
      <vt:variant>
        <vt:i4>0</vt:i4>
      </vt:variant>
      <vt:variant>
        <vt:i4>5</vt:i4>
      </vt:variant>
      <vt:variant>
        <vt:lpwstr>http://www.aabchq.com/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01 42 19 REFERENCE STANDARDS</dc:title>
  <dc:subject>NCA Master Construction Specifications</dc:subject>
  <dc:creator>Department of Veterans Affairs, Office of Construction and Facilities Management, Facilities Standards Service</dc:creator>
  <cp:lastModifiedBy>Bunn, Elizabeth (CFM)</cp:lastModifiedBy>
  <cp:revision>12</cp:revision>
  <cp:lastPrinted>2013-06-25T18:30:00Z</cp:lastPrinted>
  <dcterms:created xsi:type="dcterms:W3CDTF">2014-05-13T18:37:00Z</dcterms:created>
  <dcterms:modified xsi:type="dcterms:W3CDTF">2023-09-14T19:10:00Z</dcterms:modified>
</cp:coreProperties>
</file>